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06" w:rsidRPr="004D6630" w:rsidRDefault="00D42706" w:rsidP="004D6630">
      <w:pPr>
        <w:pBdr>
          <w:bottom w:val="single" w:sz="4" w:space="1" w:color="auto"/>
        </w:pBdr>
        <w:tabs>
          <w:tab w:val="center" w:pos="1701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4D6630" w:rsidRDefault="004D6630" w:rsidP="00D42706">
      <w:pPr>
        <w:tabs>
          <w:tab w:val="center" w:pos="1701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C55EF" w:rsidRPr="00D42706" w:rsidRDefault="00D42706" w:rsidP="00D42706">
      <w:pPr>
        <w:tabs>
          <w:tab w:val="center" w:pos="1701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D42706">
        <w:rPr>
          <w:rFonts w:ascii="Arial Narrow" w:hAnsi="Arial Narrow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78104</wp:posOffset>
            </wp:positionV>
            <wp:extent cx="893445" cy="1136279"/>
            <wp:effectExtent l="0" t="0" r="1905" b="6985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3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BF1" w:rsidRPr="00D42706">
        <w:rPr>
          <w:rFonts w:ascii="Arial Narrow" w:hAnsi="Arial Narrow" w:cs="Times New Roman"/>
          <w:b/>
          <w:sz w:val="28"/>
          <w:szCs w:val="28"/>
        </w:rPr>
        <w:t>Tisztelt</w:t>
      </w:r>
      <w:r w:rsidR="0013400A" w:rsidRPr="00D42706">
        <w:rPr>
          <w:rFonts w:ascii="Arial Narrow" w:hAnsi="Arial Narrow" w:cs="Times New Roman"/>
          <w:b/>
          <w:sz w:val="28"/>
          <w:szCs w:val="28"/>
        </w:rPr>
        <w:t xml:space="preserve"> kémiát tanító Kolléganő/Kolléga!</w:t>
      </w:r>
      <w:r w:rsidRPr="00D42706">
        <w:rPr>
          <w:rFonts w:ascii="Arial Narrow" w:hAnsi="Arial Narrow"/>
          <w:b/>
          <w:noProof/>
          <w:sz w:val="28"/>
          <w:szCs w:val="28"/>
          <w:lang w:eastAsia="hu-HU"/>
        </w:rPr>
        <w:t xml:space="preserve"> </w:t>
      </w:r>
    </w:p>
    <w:p w:rsidR="00D42706" w:rsidRPr="00D42706" w:rsidRDefault="007F0B68" w:rsidP="007F0B68">
      <w:pPr>
        <w:tabs>
          <w:tab w:val="center" w:pos="6804"/>
        </w:tabs>
        <w:jc w:val="both"/>
        <w:rPr>
          <w:rFonts w:ascii="Arial Narrow" w:hAnsi="Arial Narrow" w:cs="Times New Roman"/>
          <w:sz w:val="24"/>
          <w:szCs w:val="24"/>
        </w:rPr>
      </w:pPr>
      <w:r w:rsidRPr="00D42706">
        <w:rPr>
          <w:rFonts w:ascii="Arial Narrow" w:hAnsi="Arial Narrow" w:cs="Times New Roman"/>
          <w:sz w:val="24"/>
          <w:szCs w:val="24"/>
        </w:rPr>
        <w:t xml:space="preserve">                </w:t>
      </w:r>
    </w:p>
    <w:p w:rsidR="00D42706" w:rsidRDefault="0013400A" w:rsidP="007F0B68">
      <w:pPr>
        <w:tabs>
          <w:tab w:val="center" w:pos="6804"/>
        </w:tabs>
        <w:jc w:val="both"/>
        <w:rPr>
          <w:rFonts w:ascii="Arial Narrow" w:hAnsi="Arial Narrow" w:cs="Times New Roman"/>
          <w:sz w:val="24"/>
          <w:szCs w:val="24"/>
        </w:rPr>
      </w:pPr>
      <w:r w:rsidRPr="00D42706">
        <w:rPr>
          <w:rFonts w:ascii="Arial Narrow" w:hAnsi="Arial Narrow" w:cs="Times New Roman"/>
          <w:sz w:val="24"/>
          <w:szCs w:val="24"/>
        </w:rPr>
        <w:t xml:space="preserve">Iskolánk </w:t>
      </w:r>
      <w:r w:rsidR="004A5408">
        <w:rPr>
          <w:rFonts w:ascii="Arial Narrow" w:hAnsi="Arial Narrow" w:cs="Times New Roman"/>
          <w:sz w:val="24"/>
          <w:szCs w:val="24"/>
        </w:rPr>
        <w:t xml:space="preserve">évek óta </w:t>
      </w:r>
      <w:r w:rsidRPr="00D42706">
        <w:rPr>
          <w:rFonts w:ascii="Arial Narrow" w:hAnsi="Arial Narrow" w:cs="Times New Roman"/>
          <w:sz w:val="24"/>
          <w:szCs w:val="24"/>
        </w:rPr>
        <w:t>nagy hangsúlyt fektet a természettudományok népszerűsítésére</w:t>
      </w:r>
      <w:r w:rsidR="0060036F" w:rsidRPr="00D42706">
        <w:rPr>
          <w:rFonts w:ascii="Arial Narrow" w:hAnsi="Arial Narrow" w:cs="Times New Roman"/>
          <w:sz w:val="24"/>
          <w:szCs w:val="24"/>
        </w:rPr>
        <w:t>. Egyik példaképünk Sárik Tibor tanár</w:t>
      </w:r>
      <w:r w:rsidR="00D42706">
        <w:rPr>
          <w:rFonts w:ascii="Arial Narrow" w:hAnsi="Arial Narrow" w:cs="Times New Roman"/>
          <w:sz w:val="24"/>
          <w:szCs w:val="24"/>
        </w:rPr>
        <w:t xml:space="preserve"> </w:t>
      </w:r>
      <w:r w:rsidR="0060036F" w:rsidRPr="00D42706">
        <w:rPr>
          <w:rFonts w:ascii="Arial Narrow" w:hAnsi="Arial Narrow" w:cs="Times New Roman"/>
          <w:sz w:val="24"/>
          <w:szCs w:val="24"/>
        </w:rPr>
        <w:t xml:space="preserve">úr, aki matematika-kémia szakos tanárként sokat tett a természettudományos oktatásért, a kémia tantárgy megszerettetéséért. </w:t>
      </w:r>
    </w:p>
    <w:p w:rsidR="008416BB" w:rsidRPr="00D42706" w:rsidRDefault="008416BB" w:rsidP="002F7D4A">
      <w:pPr>
        <w:tabs>
          <w:tab w:val="center" w:pos="6804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42706">
        <w:rPr>
          <w:rFonts w:ascii="Arial Narrow" w:hAnsi="Arial Narrow" w:cs="Times New Roman"/>
          <w:sz w:val="24"/>
          <w:szCs w:val="24"/>
        </w:rPr>
        <w:t xml:space="preserve">Emlékét megőrizve, rá emlékezve </w:t>
      </w:r>
      <w:r w:rsidR="002F7D4A">
        <w:rPr>
          <w:rFonts w:ascii="Arial Narrow" w:eastAsia="Times New Roman" w:hAnsi="Arial Narrow" w:cs="Times New Roman"/>
          <w:sz w:val="24"/>
          <w:szCs w:val="24"/>
          <w:lang w:eastAsia="hu-HU"/>
        </w:rPr>
        <w:t>a</w:t>
      </w:r>
      <w:r w:rsidR="004D6630" w:rsidRPr="004D6630">
        <w:rPr>
          <w:rFonts w:ascii="Arial Narrow" w:eastAsia="Times New Roman" w:hAnsi="Arial Narrow" w:cs="Times New Roman"/>
          <w:sz w:val="24"/>
          <w:szCs w:val="24"/>
          <w:lang w:eastAsia="hu-HU"/>
        </w:rPr>
        <w:t>z Eszterházy Károly Katolikus Egyetem Pedagógusképző Központ Pedagógiai Intézetének</w:t>
      </w:r>
      <w:r w:rsidR="002F7D4A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és az EKKE Gyakorlóiskolájának közös szervezésében</w:t>
      </w:r>
      <w:r w:rsidR="004D6630" w:rsidRPr="004D663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D42706">
        <w:rPr>
          <w:rFonts w:ascii="Arial Narrow" w:hAnsi="Arial Narrow" w:cs="Times New Roman"/>
          <w:sz w:val="24"/>
          <w:szCs w:val="24"/>
        </w:rPr>
        <w:t xml:space="preserve">hirdetjük meg </w:t>
      </w:r>
      <w:r w:rsidR="008E5C4F" w:rsidRPr="00D42706">
        <w:rPr>
          <w:rFonts w:ascii="Arial Narrow" w:hAnsi="Arial Narrow" w:cs="Times New Roman"/>
          <w:sz w:val="24"/>
          <w:szCs w:val="24"/>
        </w:rPr>
        <w:t xml:space="preserve">minden tanévben </w:t>
      </w:r>
      <w:proofErr w:type="gramStart"/>
      <w:r w:rsidRPr="00D42706">
        <w:rPr>
          <w:rFonts w:ascii="Arial Narrow" w:hAnsi="Arial Narrow" w:cs="Times New Roman"/>
          <w:sz w:val="24"/>
          <w:szCs w:val="24"/>
        </w:rPr>
        <w:t>a</w:t>
      </w:r>
      <w:proofErr w:type="gramEnd"/>
      <w:r w:rsidRPr="00D42706">
        <w:rPr>
          <w:rFonts w:ascii="Arial Narrow" w:hAnsi="Arial Narrow" w:cs="Times New Roman"/>
          <w:sz w:val="24"/>
          <w:szCs w:val="24"/>
        </w:rPr>
        <w:t xml:space="preserve"> </w:t>
      </w:r>
    </w:p>
    <w:p w:rsidR="008416BB" w:rsidRPr="00D42706" w:rsidRDefault="008416BB" w:rsidP="002F7D4A">
      <w:pPr>
        <w:tabs>
          <w:tab w:val="center" w:pos="6804"/>
        </w:tabs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D42706">
        <w:rPr>
          <w:rFonts w:ascii="Arial Narrow" w:hAnsi="Arial Narrow" w:cs="Times New Roman"/>
          <w:b/>
          <w:sz w:val="28"/>
          <w:szCs w:val="24"/>
        </w:rPr>
        <w:t xml:space="preserve">SÁRIK TIBOR ÁLTALÁNOS ISKOLAI </w:t>
      </w:r>
      <w:r w:rsidR="007F0B68" w:rsidRPr="00D42706">
        <w:rPr>
          <w:rFonts w:ascii="Arial Narrow" w:hAnsi="Arial Narrow" w:cs="Times New Roman"/>
          <w:b/>
          <w:sz w:val="28"/>
          <w:szCs w:val="24"/>
        </w:rPr>
        <w:t xml:space="preserve">KÉMIA </w:t>
      </w:r>
      <w:r w:rsidRPr="00D42706">
        <w:rPr>
          <w:rFonts w:ascii="Arial Narrow" w:hAnsi="Arial Narrow" w:cs="Times New Roman"/>
          <w:b/>
          <w:sz w:val="28"/>
          <w:szCs w:val="24"/>
        </w:rPr>
        <w:t>EMLÉKVERSENY</w:t>
      </w:r>
      <w:r w:rsidR="007F0B68" w:rsidRPr="00D42706">
        <w:rPr>
          <w:rFonts w:ascii="Arial Narrow" w:hAnsi="Arial Narrow" w:cs="Times New Roman"/>
          <w:b/>
          <w:sz w:val="24"/>
          <w:szCs w:val="24"/>
        </w:rPr>
        <w:t>-t</w:t>
      </w:r>
    </w:p>
    <w:p w:rsidR="0013400A" w:rsidRPr="00D42706" w:rsidRDefault="00A1648F" w:rsidP="002F7D4A">
      <w:pPr>
        <w:spacing w:after="0" w:line="360" w:lineRule="auto"/>
        <w:jc w:val="center"/>
        <w:outlineLvl w:val="1"/>
        <w:rPr>
          <w:rFonts w:ascii="Arial Narrow" w:hAnsi="Arial Narrow"/>
        </w:rPr>
      </w:pPr>
      <w:r w:rsidRPr="00D42706">
        <w:rPr>
          <w:rFonts w:ascii="Arial Narrow" w:eastAsia="Times New Roman" w:hAnsi="Arial Narrow" w:cs="Times New Roman"/>
          <w:b/>
          <w:bCs/>
          <w:sz w:val="28"/>
          <w:szCs w:val="36"/>
          <w:lang w:eastAsia="hu-HU"/>
        </w:rPr>
        <w:t>„</w:t>
      </w:r>
      <w:r w:rsidR="007F0B68" w:rsidRPr="00D42706">
        <w:rPr>
          <w:rFonts w:ascii="Arial Narrow" w:eastAsia="Times New Roman" w:hAnsi="Arial Narrow" w:cs="Times New Roman"/>
          <w:b/>
          <w:bCs/>
          <w:sz w:val="28"/>
          <w:szCs w:val="36"/>
          <w:lang w:eastAsia="hu-HU"/>
        </w:rPr>
        <w:t>Kísérlet nélkül nincs kémia</w:t>
      </w:r>
      <w:r w:rsidRPr="00D42706">
        <w:rPr>
          <w:rFonts w:ascii="Arial Narrow" w:eastAsia="Times New Roman" w:hAnsi="Arial Narrow" w:cs="Times New Roman"/>
          <w:b/>
          <w:bCs/>
          <w:sz w:val="28"/>
          <w:szCs w:val="36"/>
          <w:lang w:eastAsia="hu-HU"/>
        </w:rPr>
        <w:t>”</w:t>
      </w:r>
      <w:r w:rsidR="008416BB" w:rsidRPr="00D42706">
        <w:rPr>
          <w:rFonts w:ascii="Arial Narrow" w:hAnsi="Arial Narrow"/>
        </w:rPr>
        <w:t xml:space="preserve"> </w:t>
      </w:r>
      <w:r w:rsidR="00D42706">
        <w:rPr>
          <w:rFonts w:ascii="Arial Narrow" w:hAnsi="Arial Narrow"/>
        </w:rPr>
        <w:t>címmel.</w:t>
      </w:r>
    </w:p>
    <w:p w:rsidR="00EF0E1D" w:rsidRPr="00D42706" w:rsidRDefault="0013400A" w:rsidP="00A1648F">
      <w:pPr>
        <w:spacing w:after="0"/>
        <w:jc w:val="both"/>
        <w:rPr>
          <w:rFonts w:ascii="Arial Narrow" w:hAnsi="Arial Narrow" w:cs="Times New Roman"/>
          <w:sz w:val="24"/>
        </w:rPr>
      </w:pPr>
      <w:r w:rsidRPr="00D42706">
        <w:rPr>
          <w:rFonts w:ascii="Arial Narrow" w:hAnsi="Arial Narrow" w:cs="Times New Roman"/>
          <w:sz w:val="24"/>
        </w:rPr>
        <w:t xml:space="preserve">A verseny célja, hogy az </w:t>
      </w:r>
      <w:r w:rsidRPr="00D42706">
        <w:rPr>
          <w:rFonts w:ascii="Arial Narrow" w:hAnsi="Arial Narrow" w:cs="Times New Roman"/>
          <w:b/>
          <w:sz w:val="24"/>
        </w:rPr>
        <w:t>érdeklődő</w:t>
      </w:r>
      <w:r w:rsidR="006C3160" w:rsidRPr="00D42706">
        <w:rPr>
          <w:rFonts w:ascii="Arial Narrow" w:hAnsi="Arial Narrow" w:cs="Times New Roman"/>
          <w:b/>
          <w:sz w:val="24"/>
        </w:rPr>
        <w:t xml:space="preserve"> 7. évfolyamos</w:t>
      </w:r>
      <w:r w:rsidRPr="00D42706">
        <w:rPr>
          <w:rFonts w:ascii="Arial Narrow" w:hAnsi="Arial Narrow" w:cs="Times New Roman"/>
          <w:b/>
          <w:sz w:val="24"/>
        </w:rPr>
        <w:t xml:space="preserve"> tanulók</w:t>
      </w:r>
      <w:r w:rsidR="00F33F77" w:rsidRPr="00D42706">
        <w:rPr>
          <w:rFonts w:ascii="Arial Narrow" w:hAnsi="Arial Narrow" w:cs="Times New Roman"/>
          <w:sz w:val="24"/>
        </w:rPr>
        <w:t xml:space="preserve"> elmél</w:t>
      </w:r>
      <w:r w:rsidR="00D42706">
        <w:rPr>
          <w:rFonts w:ascii="Arial Narrow" w:hAnsi="Arial Narrow" w:cs="Times New Roman"/>
          <w:sz w:val="24"/>
        </w:rPr>
        <w:t xml:space="preserve">yedjenek a kémia rejtelmeiben, </w:t>
      </w:r>
      <w:r w:rsidR="0060036F" w:rsidRPr="00D42706">
        <w:rPr>
          <w:rFonts w:ascii="Arial Narrow" w:hAnsi="Arial Narrow" w:cs="Times New Roman"/>
          <w:sz w:val="24"/>
        </w:rPr>
        <w:t xml:space="preserve">számot adjanak gyakorlati téren szerzett ismereteikről, összemérhessék tudásukat </w:t>
      </w:r>
      <w:r w:rsidR="00F33F77" w:rsidRPr="00D42706">
        <w:rPr>
          <w:rFonts w:ascii="Arial Narrow" w:hAnsi="Arial Narrow" w:cs="Times New Roman"/>
          <w:sz w:val="24"/>
        </w:rPr>
        <w:t>más iskolák hasonló korosztályú tanulói</w:t>
      </w:r>
      <w:r w:rsidR="00EF0E1D" w:rsidRPr="00D42706">
        <w:rPr>
          <w:rFonts w:ascii="Arial Narrow" w:hAnsi="Arial Narrow" w:cs="Times New Roman"/>
          <w:sz w:val="24"/>
        </w:rPr>
        <w:t>val.</w:t>
      </w:r>
    </w:p>
    <w:p w:rsidR="0032484B" w:rsidRPr="00D42706" w:rsidRDefault="0032484B" w:rsidP="0032484B">
      <w:pPr>
        <w:spacing w:after="0"/>
        <w:jc w:val="both"/>
        <w:rPr>
          <w:rFonts w:ascii="Arial Narrow" w:hAnsi="Arial Narrow"/>
        </w:rPr>
      </w:pPr>
    </w:p>
    <w:p w:rsidR="0013400A" w:rsidRDefault="000F0672" w:rsidP="002058CA">
      <w:pPr>
        <w:spacing w:after="0" w:line="360" w:lineRule="auto"/>
        <w:jc w:val="center"/>
        <w:rPr>
          <w:rFonts w:ascii="Arial Narrow" w:hAnsi="Arial Narrow" w:cs="Times New Roman"/>
          <w:b/>
          <w:sz w:val="24"/>
        </w:rPr>
      </w:pPr>
      <w:r w:rsidRPr="00D42706">
        <w:rPr>
          <w:rFonts w:ascii="Arial Narrow" w:hAnsi="Arial Narrow" w:cs="Times New Roman"/>
          <w:b/>
          <w:sz w:val="24"/>
        </w:rPr>
        <w:t>H</w:t>
      </w:r>
      <w:r w:rsidR="0013400A" w:rsidRPr="00D42706">
        <w:rPr>
          <w:rFonts w:ascii="Arial Narrow" w:hAnsi="Arial Narrow" w:cs="Times New Roman"/>
          <w:b/>
          <w:sz w:val="24"/>
        </w:rPr>
        <w:t>elyszín</w:t>
      </w:r>
      <w:r w:rsidRPr="00D42706">
        <w:rPr>
          <w:rFonts w:ascii="Arial Narrow" w:hAnsi="Arial Narrow" w:cs="Times New Roman"/>
          <w:b/>
          <w:sz w:val="24"/>
        </w:rPr>
        <w:t>:</w:t>
      </w:r>
      <w:r w:rsidR="00D42706">
        <w:rPr>
          <w:rFonts w:ascii="Arial Narrow" w:hAnsi="Arial Narrow" w:cs="Times New Roman"/>
          <w:b/>
          <w:sz w:val="24"/>
        </w:rPr>
        <w:t xml:space="preserve"> I</w:t>
      </w:r>
      <w:r w:rsidR="0013400A" w:rsidRPr="00D42706">
        <w:rPr>
          <w:rFonts w:ascii="Arial Narrow" w:hAnsi="Arial Narrow" w:cs="Times New Roman"/>
          <w:b/>
          <w:sz w:val="24"/>
        </w:rPr>
        <w:t xml:space="preserve">skolánk </w:t>
      </w:r>
      <w:r w:rsidRPr="00D42706">
        <w:rPr>
          <w:rFonts w:ascii="Arial Narrow" w:hAnsi="Arial Narrow" w:cs="Times New Roman"/>
          <w:b/>
          <w:sz w:val="24"/>
        </w:rPr>
        <w:t xml:space="preserve">természettudományi </w:t>
      </w:r>
      <w:r w:rsidR="00A1648F" w:rsidRPr="00D42706">
        <w:rPr>
          <w:rFonts w:ascii="Arial Narrow" w:hAnsi="Arial Narrow" w:cs="Times New Roman"/>
          <w:b/>
          <w:sz w:val="24"/>
        </w:rPr>
        <w:t>laboratóriuma</w:t>
      </w:r>
      <w:r w:rsidRPr="00D42706">
        <w:rPr>
          <w:rFonts w:ascii="Arial Narrow" w:hAnsi="Arial Narrow" w:cs="Times New Roman"/>
          <w:b/>
          <w:sz w:val="24"/>
        </w:rPr>
        <w:t xml:space="preserve"> </w:t>
      </w:r>
      <w:r w:rsidR="00A1648F" w:rsidRPr="00D42706">
        <w:rPr>
          <w:rFonts w:ascii="Arial Narrow" w:hAnsi="Arial Narrow" w:cs="Times New Roman"/>
          <w:b/>
          <w:sz w:val="24"/>
        </w:rPr>
        <w:t>(</w:t>
      </w:r>
      <w:r w:rsidR="008744D2">
        <w:rPr>
          <w:rFonts w:ascii="Arial Narrow" w:hAnsi="Arial Narrow" w:cs="Times New Roman"/>
          <w:b/>
          <w:sz w:val="24"/>
        </w:rPr>
        <w:t>II</w:t>
      </w:r>
      <w:r w:rsidR="0013400A" w:rsidRPr="00D42706">
        <w:rPr>
          <w:rFonts w:ascii="Arial Narrow" w:hAnsi="Arial Narrow" w:cs="Times New Roman"/>
          <w:b/>
          <w:sz w:val="24"/>
        </w:rPr>
        <w:t>.</w:t>
      </w:r>
      <w:r w:rsidR="001612B1" w:rsidRPr="00D42706">
        <w:rPr>
          <w:rFonts w:ascii="Arial Narrow" w:hAnsi="Arial Narrow" w:cs="Times New Roman"/>
          <w:b/>
          <w:sz w:val="24"/>
        </w:rPr>
        <w:t xml:space="preserve"> </w:t>
      </w:r>
      <w:r w:rsidR="008744D2">
        <w:rPr>
          <w:rFonts w:ascii="Arial Narrow" w:hAnsi="Arial Narrow" w:cs="Times New Roman"/>
          <w:b/>
          <w:sz w:val="24"/>
        </w:rPr>
        <w:t>em.</w:t>
      </w:r>
      <w:r w:rsidR="004D6630">
        <w:rPr>
          <w:rFonts w:ascii="Arial Narrow" w:hAnsi="Arial Narrow" w:cs="Times New Roman"/>
          <w:b/>
          <w:sz w:val="24"/>
        </w:rPr>
        <w:t xml:space="preserve"> </w:t>
      </w:r>
      <w:r w:rsidR="00A566FF">
        <w:rPr>
          <w:rFonts w:ascii="Arial Narrow" w:hAnsi="Arial Narrow" w:cs="Times New Roman"/>
          <w:b/>
          <w:sz w:val="24"/>
        </w:rPr>
        <w:t>222-</w:t>
      </w:r>
      <w:r w:rsidR="0013400A" w:rsidRPr="00D42706">
        <w:rPr>
          <w:rFonts w:ascii="Arial Narrow" w:hAnsi="Arial Narrow" w:cs="Times New Roman"/>
          <w:b/>
          <w:sz w:val="24"/>
        </w:rPr>
        <w:t>223</w:t>
      </w:r>
      <w:r w:rsidR="00A1648F" w:rsidRPr="00D42706">
        <w:rPr>
          <w:rFonts w:ascii="Arial Narrow" w:hAnsi="Arial Narrow" w:cs="Times New Roman"/>
          <w:b/>
          <w:sz w:val="24"/>
        </w:rPr>
        <w:t>.)</w:t>
      </w:r>
    </w:p>
    <w:p w:rsidR="00A566FF" w:rsidRPr="00D42706" w:rsidRDefault="00A566FF" w:rsidP="002058CA">
      <w:pPr>
        <w:spacing w:after="0" w:line="360" w:lineRule="auto"/>
        <w:jc w:val="center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(EKKE Gyak</w:t>
      </w:r>
      <w:r w:rsidR="004A5408">
        <w:rPr>
          <w:rFonts w:ascii="Arial Narrow" w:hAnsi="Arial Narrow" w:cs="Times New Roman"/>
          <w:b/>
          <w:sz w:val="24"/>
        </w:rPr>
        <w:t>orló Általános Iskola, Gimnázium, AMI és Technikum</w:t>
      </w:r>
      <w:r>
        <w:rPr>
          <w:rFonts w:ascii="Arial Narrow" w:hAnsi="Arial Narrow" w:cs="Times New Roman"/>
          <w:b/>
          <w:sz w:val="24"/>
        </w:rPr>
        <w:t xml:space="preserve">, 3300 Eger, </w:t>
      </w:r>
      <w:proofErr w:type="spellStart"/>
      <w:r>
        <w:rPr>
          <w:rFonts w:ascii="Arial Narrow" w:hAnsi="Arial Narrow" w:cs="Times New Roman"/>
          <w:b/>
          <w:sz w:val="24"/>
        </w:rPr>
        <w:t>Barkóczy</w:t>
      </w:r>
      <w:proofErr w:type="spellEnd"/>
      <w:r>
        <w:rPr>
          <w:rFonts w:ascii="Arial Narrow" w:hAnsi="Arial Narrow" w:cs="Times New Roman"/>
          <w:b/>
          <w:sz w:val="24"/>
        </w:rPr>
        <w:t xml:space="preserve"> u. 5.)</w:t>
      </w:r>
    </w:p>
    <w:p w:rsidR="0013400A" w:rsidRPr="00FA02E3" w:rsidRDefault="004D6630" w:rsidP="002058CA">
      <w:pPr>
        <w:spacing w:after="240"/>
        <w:jc w:val="center"/>
        <w:rPr>
          <w:rFonts w:ascii="Arial Narrow" w:hAnsi="Arial Narrow" w:cs="Times New Roman"/>
          <w:b/>
          <w:color w:val="000000" w:themeColor="text1"/>
          <w:sz w:val="24"/>
        </w:rPr>
      </w:pPr>
      <w:r>
        <w:rPr>
          <w:rFonts w:ascii="Arial Narrow" w:hAnsi="Arial Narrow" w:cs="Times New Roman"/>
          <w:b/>
          <w:sz w:val="24"/>
        </w:rPr>
        <w:t xml:space="preserve">Időpont: </w:t>
      </w:r>
      <w:r w:rsidRPr="002F7D4A">
        <w:rPr>
          <w:rFonts w:ascii="Arial Narrow" w:hAnsi="Arial Narrow" w:cs="Times New Roman"/>
          <w:b/>
          <w:sz w:val="24"/>
          <w:u w:val="single"/>
        </w:rPr>
        <w:t xml:space="preserve">2023. március </w:t>
      </w:r>
      <w:r w:rsidR="004A5408" w:rsidRPr="002F7D4A">
        <w:rPr>
          <w:rFonts w:ascii="Arial Narrow" w:hAnsi="Arial Narrow" w:cs="Times New Roman"/>
          <w:b/>
          <w:sz w:val="24"/>
          <w:u w:val="single"/>
        </w:rPr>
        <w:t>9</w:t>
      </w:r>
      <w:r w:rsidRPr="002F7D4A">
        <w:rPr>
          <w:rFonts w:ascii="Arial Narrow" w:hAnsi="Arial Narrow" w:cs="Times New Roman"/>
          <w:b/>
          <w:sz w:val="24"/>
          <w:u w:val="single"/>
        </w:rPr>
        <w:t>.</w:t>
      </w:r>
      <w:r w:rsidR="0013400A" w:rsidRPr="002F7D4A">
        <w:rPr>
          <w:rFonts w:ascii="Arial Narrow" w:hAnsi="Arial Narrow" w:cs="Times New Roman"/>
          <w:b/>
          <w:color w:val="000000" w:themeColor="text1"/>
          <w:sz w:val="24"/>
          <w:u w:val="single"/>
        </w:rPr>
        <w:t xml:space="preserve"> (</w:t>
      </w:r>
      <w:r w:rsidR="004A5408" w:rsidRPr="002F7D4A">
        <w:rPr>
          <w:rFonts w:ascii="Arial Narrow" w:hAnsi="Arial Narrow" w:cs="Times New Roman"/>
          <w:b/>
          <w:color w:val="000000" w:themeColor="text1"/>
          <w:sz w:val="24"/>
          <w:u w:val="single"/>
        </w:rPr>
        <w:t>csütörtök</w:t>
      </w:r>
      <w:r w:rsidR="001612B1" w:rsidRPr="002F7D4A">
        <w:rPr>
          <w:rFonts w:ascii="Arial Narrow" w:hAnsi="Arial Narrow" w:cs="Times New Roman"/>
          <w:b/>
          <w:color w:val="000000" w:themeColor="text1"/>
          <w:sz w:val="24"/>
          <w:u w:val="single"/>
        </w:rPr>
        <w:t>)</w:t>
      </w:r>
      <w:r w:rsidR="001612B1" w:rsidRPr="00FA02E3">
        <w:rPr>
          <w:rFonts w:ascii="Arial Narrow" w:hAnsi="Arial Narrow" w:cs="Times New Roman"/>
          <w:b/>
          <w:color w:val="000000" w:themeColor="text1"/>
          <w:sz w:val="24"/>
        </w:rPr>
        <w:t xml:space="preserve"> 14:00 – 16:</w:t>
      </w:r>
      <w:r w:rsidR="0060036F" w:rsidRPr="00FA02E3">
        <w:rPr>
          <w:rFonts w:ascii="Arial Narrow" w:hAnsi="Arial Narrow" w:cs="Times New Roman"/>
          <w:b/>
          <w:color w:val="000000" w:themeColor="text1"/>
          <w:sz w:val="24"/>
        </w:rPr>
        <w:t>3</w:t>
      </w:r>
      <w:r>
        <w:rPr>
          <w:rFonts w:ascii="Arial Narrow" w:hAnsi="Arial Narrow" w:cs="Times New Roman"/>
          <w:b/>
          <w:color w:val="000000" w:themeColor="text1"/>
          <w:sz w:val="24"/>
        </w:rPr>
        <w:t>0 óra</w:t>
      </w:r>
    </w:p>
    <w:p w:rsidR="00160B90" w:rsidRPr="00D42706" w:rsidRDefault="004A6E84" w:rsidP="002058CA">
      <w:pPr>
        <w:spacing w:after="240"/>
        <w:jc w:val="center"/>
        <w:rPr>
          <w:rFonts w:ascii="Arial Narrow" w:hAnsi="Arial Narrow" w:cs="Times New Roman"/>
          <w:b/>
          <w:sz w:val="24"/>
        </w:rPr>
      </w:pPr>
      <w:r w:rsidRPr="00D42706">
        <w:rPr>
          <w:rFonts w:ascii="Arial Narrow" w:hAnsi="Arial Narrow" w:cs="Times New Roman"/>
          <w:b/>
          <w:sz w:val="24"/>
        </w:rPr>
        <w:t>Gyülekező, regisztráció: 13:45</w:t>
      </w:r>
      <w:r w:rsidR="00160B90" w:rsidRPr="00D42706">
        <w:rPr>
          <w:rFonts w:ascii="Arial Narrow" w:hAnsi="Arial Narrow" w:cs="Times New Roman"/>
          <w:b/>
          <w:sz w:val="24"/>
        </w:rPr>
        <w:t xml:space="preserve"> – 14:0</w:t>
      </w:r>
      <w:r w:rsidR="008744D2">
        <w:rPr>
          <w:rFonts w:ascii="Arial Narrow" w:hAnsi="Arial Narrow" w:cs="Times New Roman"/>
          <w:b/>
          <w:sz w:val="24"/>
        </w:rPr>
        <w:t>0 között a II. em. 221-es terem.</w:t>
      </w:r>
    </w:p>
    <w:p w:rsidR="00A1648F" w:rsidRPr="00D42706" w:rsidRDefault="0013400A" w:rsidP="0032484B">
      <w:pPr>
        <w:spacing w:after="0"/>
        <w:jc w:val="both"/>
        <w:rPr>
          <w:rFonts w:ascii="Arial Narrow" w:hAnsi="Arial Narrow" w:cs="Times New Roman"/>
          <w:sz w:val="24"/>
        </w:rPr>
      </w:pPr>
      <w:r w:rsidRPr="00D42706">
        <w:rPr>
          <w:rFonts w:ascii="Arial Narrow" w:hAnsi="Arial Narrow" w:cs="Times New Roman"/>
          <w:sz w:val="24"/>
        </w:rPr>
        <w:t xml:space="preserve">Szeretettel várunk </w:t>
      </w:r>
      <w:r w:rsidR="00A1648F" w:rsidRPr="00D42706">
        <w:rPr>
          <w:rFonts w:ascii="Arial Narrow" w:hAnsi="Arial Narrow" w:cs="Times New Roman"/>
          <w:sz w:val="24"/>
        </w:rPr>
        <w:t>olyan</w:t>
      </w:r>
      <w:r w:rsidRPr="00D42706">
        <w:rPr>
          <w:rFonts w:ascii="Arial Narrow" w:hAnsi="Arial Narrow" w:cs="Times New Roman"/>
          <w:sz w:val="24"/>
        </w:rPr>
        <w:t xml:space="preserve"> </w:t>
      </w:r>
      <w:r w:rsidR="00A1648F" w:rsidRPr="00D42706">
        <w:rPr>
          <w:rFonts w:ascii="Arial Narrow" w:hAnsi="Arial Narrow" w:cs="Times New Roman"/>
          <w:sz w:val="24"/>
        </w:rPr>
        <w:t xml:space="preserve">7. évfolyamos </w:t>
      </w:r>
      <w:r w:rsidRPr="00D42706">
        <w:rPr>
          <w:rFonts w:ascii="Arial Narrow" w:hAnsi="Arial Narrow" w:cs="Times New Roman"/>
          <w:sz w:val="24"/>
        </w:rPr>
        <w:t>diáko</w:t>
      </w:r>
      <w:r w:rsidR="00A1648F" w:rsidRPr="00D42706">
        <w:rPr>
          <w:rFonts w:ascii="Arial Narrow" w:hAnsi="Arial Narrow" w:cs="Times New Roman"/>
          <w:sz w:val="24"/>
        </w:rPr>
        <w:t>ka</w:t>
      </w:r>
      <w:r w:rsidRPr="00D42706">
        <w:rPr>
          <w:rFonts w:ascii="Arial Narrow" w:hAnsi="Arial Narrow" w:cs="Times New Roman"/>
          <w:sz w:val="24"/>
        </w:rPr>
        <w:t>t, aki</w:t>
      </w:r>
      <w:r w:rsidR="00A1648F" w:rsidRPr="00D42706">
        <w:rPr>
          <w:rFonts w:ascii="Arial Narrow" w:hAnsi="Arial Narrow" w:cs="Times New Roman"/>
          <w:sz w:val="24"/>
        </w:rPr>
        <w:t>k</w:t>
      </w:r>
      <w:r w:rsidRPr="00D42706">
        <w:rPr>
          <w:rFonts w:ascii="Arial Narrow" w:hAnsi="Arial Narrow" w:cs="Times New Roman"/>
          <w:sz w:val="24"/>
        </w:rPr>
        <w:t xml:space="preserve"> </w:t>
      </w:r>
      <w:r w:rsidR="00EB48DC" w:rsidRPr="00D42706">
        <w:rPr>
          <w:rFonts w:ascii="Arial Narrow" w:hAnsi="Arial Narrow" w:cs="Times New Roman"/>
          <w:sz w:val="24"/>
        </w:rPr>
        <w:t xml:space="preserve">az eltelt rövid idő alatt </w:t>
      </w:r>
      <w:r w:rsidR="002058CA" w:rsidRPr="00D42706">
        <w:rPr>
          <w:rFonts w:ascii="Arial Narrow" w:hAnsi="Arial Narrow" w:cs="Times New Roman"/>
          <w:sz w:val="24"/>
        </w:rPr>
        <w:t xml:space="preserve">már megfertőződtek a kémiával </w:t>
      </w:r>
      <w:r w:rsidR="00EB48DC" w:rsidRPr="00D42706">
        <w:rPr>
          <w:rFonts w:ascii="Arial Narrow" w:hAnsi="Arial Narrow" w:cs="Times New Roman"/>
          <w:sz w:val="24"/>
        </w:rPr>
        <w:t xml:space="preserve">és </w:t>
      </w:r>
      <w:r w:rsidRPr="00D42706">
        <w:rPr>
          <w:rFonts w:ascii="Arial Narrow" w:hAnsi="Arial Narrow" w:cs="Times New Roman"/>
          <w:sz w:val="24"/>
        </w:rPr>
        <w:t>szeretné</w:t>
      </w:r>
      <w:r w:rsidR="00A1648F" w:rsidRPr="00D42706">
        <w:rPr>
          <w:rFonts w:ascii="Arial Narrow" w:hAnsi="Arial Narrow" w:cs="Times New Roman"/>
          <w:sz w:val="24"/>
        </w:rPr>
        <w:t>k</w:t>
      </w:r>
      <w:r w:rsidRPr="00D42706">
        <w:rPr>
          <w:rFonts w:ascii="Arial Narrow" w:hAnsi="Arial Narrow" w:cs="Times New Roman"/>
          <w:sz w:val="24"/>
        </w:rPr>
        <w:t xml:space="preserve"> kipróbálni </w:t>
      </w:r>
      <w:r w:rsidR="00A1648F" w:rsidRPr="00D42706">
        <w:rPr>
          <w:rFonts w:ascii="Arial Narrow" w:hAnsi="Arial Narrow" w:cs="Times New Roman"/>
          <w:sz w:val="24"/>
        </w:rPr>
        <w:t xml:space="preserve">frissen szerzett </w:t>
      </w:r>
      <w:r w:rsidRPr="00D42706">
        <w:rPr>
          <w:rFonts w:ascii="Arial Narrow" w:hAnsi="Arial Narrow" w:cs="Times New Roman"/>
          <w:sz w:val="24"/>
        </w:rPr>
        <w:t>tudás</w:t>
      </w:r>
      <w:r w:rsidR="00A1648F" w:rsidRPr="00D42706">
        <w:rPr>
          <w:rFonts w:ascii="Arial Narrow" w:hAnsi="Arial Narrow" w:cs="Times New Roman"/>
          <w:sz w:val="24"/>
        </w:rPr>
        <w:t>uka</w:t>
      </w:r>
      <w:r w:rsidRPr="00D42706">
        <w:rPr>
          <w:rFonts w:ascii="Arial Narrow" w:hAnsi="Arial Narrow" w:cs="Times New Roman"/>
          <w:sz w:val="24"/>
        </w:rPr>
        <w:t>t</w:t>
      </w:r>
      <w:r w:rsidR="00EF0E1D" w:rsidRPr="00D42706">
        <w:rPr>
          <w:rFonts w:ascii="Arial Narrow" w:hAnsi="Arial Narrow" w:cs="Times New Roman"/>
          <w:sz w:val="24"/>
        </w:rPr>
        <w:t>.</w:t>
      </w:r>
      <w:r w:rsidR="0032484B" w:rsidRPr="00D42706">
        <w:rPr>
          <w:rFonts w:ascii="Arial Narrow" w:hAnsi="Arial Narrow" w:cs="Times New Roman"/>
          <w:sz w:val="24"/>
        </w:rPr>
        <w:t xml:space="preserve"> </w:t>
      </w:r>
    </w:p>
    <w:p w:rsidR="0013400A" w:rsidRPr="00D42706" w:rsidRDefault="0013400A" w:rsidP="0032484B">
      <w:pPr>
        <w:spacing w:after="0"/>
        <w:jc w:val="both"/>
        <w:rPr>
          <w:rFonts w:ascii="Arial Narrow" w:hAnsi="Arial Narrow" w:cs="Times New Roman"/>
          <w:sz w:val="24"/>
        </w:rPr>
      </w:pPr>
      <w:r w:rsidRPr="00D42706">
        <w:rPr>
          <w:rFonts w:ascii="Arial Narrow" w:hAnsi="Arial Narrow" w:cs="Times New Roman"/>
          <w:sz w:val="24"/>
        </w:rPr>
        <w:t xml:space="preserve">Egy iskolából </w:t>
      </w:r>
      <w:r w:rsidR="00EF0E1D" w:rsidRPr="00D42706">
        <w:rPr>
          <w:rFonts w:ascii="Arial Narrow" w:hAnsi="Arial Narrow" w:cs="Times New Roman"/>
          <w:b/>
          <w:sz w:val="24"/>
        </w:rPr>
        <w:t xml:space="preserve">maximum </w:t>
      </w:r>
      <w:r w:rsidR="00A1648F" w:rsidRPr="00D42706">
        <w:rPr>
          <w:rFonts w:ascii="Arial Narrow" w:hAnsi="Arial Narrow" w:cs="Times New Roman"/>
          <w:b/>
          <w:sz w:val="24"/>
        </w:rPr>
        <w:t>három 2 fős csapat</w:t>
      </w:r>
      <w:r w:rsidR="00EF0E1D" w:rsidRPr="00D42706">
        <w:rPr>
          <w:rFonts w:ascii="Arial Narrow" w:hAnsi="Arial Narrow" w:cs="Times New Roman"/>
          <w:sz w:val="24"/>
        </w:rPr>
        <w:t xml:space="preserve"> </w:t>
      </w:r>
      <w:r w:rsidR="0032484B" w:rsidRPr="00D42706">
        <w:rPr>
          <w:rFonts w:ascii="Arial Narrow" w:hAnsi="Arial Narrow" w:cs="Times New Roman"/>
          <w:sz w:val="24"/>
        </w:rPr>
        <w:t>jelentkezését tudjuk elfogadni</w:t>
      </w:r>
      <w:r w:rsidR="00EF0E1D" w:rsidRPr="00D42706">
        <w:rPr>
          <w:rFonts w:ascii="Arial Narrow" w:hAnsi="Arial Narrow" w:cs="Times New Roman"/>
          <w:sz w:val="24"/>
        </w:rPr>
        <w:t>.</w:t>
      </w:r>
    </w:p>
    <w:p w:rsidR="0032484B" w:rsidRPr="00D42706" w:rsidRDefault="0013400A" w:rsidP="0032484B">
      <w:pPr>
        <w:spacing w:after="0"/>
        <w:rPr>
          <w:rFonts w:ascii="Arial Narrow" w:hAnsi="Arial Narrow" w:cs="Times New Roman"/>
          <w:color w:val="0000FF"/>
          <w:sz w:val="24"/>
          <w:u w:val="single"/>
        </w:rPr>
      </w:pPr>
      <w:r w:rsidRPr="00D42706">
        <w:rPr>
          <w:rFonts w:ascii="Arial Narrow" w:hAnsi="Arial Narrow" w:cs="Times New Roman"/>
          <w:sz w:val="24"/>
        </w:rPr>
        <w:t>A jelentkezés</w:t>
      </w:r>
      <w:r w:rsidR="0032484B" w:rsidRPr="00D42706">
        <w:rPr>
          <w:rFonts w:ascii="Arial Narrow" w:hAnsi="Arial Narrow" w:cs="Times New Roman"/>
          <w:sz w:val="24"/>
        </w:rPr>
        <w:t>eket a mellékelt táblázatba beírva</w:t>
      </w:r>
      <w:r w:rsidRPr="00D42706">
        <w:rPr>
          <w:rFonts w:ascii="Arial Narrow" w:hAnsi="Arial Narrow" w:cs="Times New Roman"/>
          <w:sz w:val="24"/>
        </w:rPr>
        <w:t xml:space="preserve"> elektronikusan </w:t>
      </w:r>
      <w:r w:rsidR="004A5408">
        <w:rPr>
          <w:rFonts w:ascii="Arial Narrow" w:hAnsi="Arial Narrow" w:cs="Times New Roman"/>
          <w:b/>
          <w:i/>
          <w:color w:val="000000" w:themeColor="text1"/>
          <w:sz w:val="24"/>
        </w:rPr>
        <w:t>2023</w:t>
      </w:r>
      <w:r w:rsidRPr="00FA02E3">
        <w:rPr>
          <w:rFonts w:ascii="Arial Narrow" w:hAnsi="Arial Narrow" w:cs="Times New Roman"/>
          <w:b/>
          <w:i/>
          <w:color w:val="000000" w:themeColor="text1"/>
          <w:sz w:val="24"/>
        </w:rPr>
        <w:t xml:space="preserve">. </w:t>
      </w:r>
      <w:r w:rsidR="00850EE3">
        <w:rPr>
          <w:rFonts w:ascii="Arial Narrow" w:hAnsi="Arial Narrow" w:cs="Times New Roman"/>
          <w:b/>
          <w:i/>
          <w:color w:val="000000" w:themeColor="text1"/>
          <w:sz w:val="24"/>
        </w:rPr>
        <w:t>márc</w:t>
      </w:r>
      <w:r w:rsidR="004D6630">
        <w:rPr>
          <w:rFonts w:ascii="Arial Narrow" w:hAnsi="Arial Narrow" w:cs="Times New Roman"/>
          <w:b/>
          <w:i/>
          <w:color w:val="000000" w:themeColor="text1"/>
          <w:sz w:val="24"/>
        </w:rPr>
        <w:t xml:space="preserve">ius </w:t>
      </w:r>
      <w:r w:rsidR="00850EE3">
        <w:rPr>
          <w:rFonts w:ascii="Arial Narrow" w:hAnsi="Arial Narrow" w:cs="Times New Roman"/>
          <w:b/>
          <w:i/>
          <w:color w:val="000000" w:themeColor="text1"/>
          <w:sz w:val="24"/>
        </w:rPr>
        <w:t>1.</w:t>
      </w:r>
      <w:r w:rsidR="0032484B" w:rsidRPr="00FA02E3">
        <w:rPr>
          <w:rFonts w:ascii="Arial Narrow" w:hAnsi="Arial Narrow" w:cs="Times New Roman"/>
          <w:b/>
          <w:i/>
          <w:color w:val="000000" w:themeColor="text1"/>
          <w:sz w:val="24"/>
        </w:rPr>
        <w:t xml:space="preserve"> 12:00</w:t>
      </w:r>
      <w:r w:rsidRPr="00FA02E3">
        <w:rPr>
          <w:rFonts w:ascii="Arial Narrow" w:hAnsi="Arial Narrow" w:cs="Times New Roman"/>
          <w:b/>
          <w:color w:val="000000" w:themeColor="text1"/>
          <w:sz w:val="24"/>
        </w:rPr>
        <w:t>-ig</w:t>
      </w:r>
      <w:r w:rsidRPr="00FA02E3">
        <w:rPr>
          <w:rFonts w:ascii="Arial Narrow" w:hAnsi="Arial Narrow" w:cs="Times New Roman"/>
          <w:color w:val="000000" w:themeColor="text1"/>
          <w:sz w:val="24"/>
        </w:rPr>
        <w:t xml:space="preserve"> </w:t>
      </w:r>
      <w:r w:rsidR="0032484B" w:rsidRPr="00D42706">
        <w:rPr>
          <w:rFonts w:ascii="Arial Narrow" w:hAnsi="Arial Narrow" w:cs="Times New Roman"/>
          <w:sz w:val="24"/>
        </w:rPr>
        <w:t xml:space="preserve">az alábbi címre kell elküldeni: </w:t>
      </w:r>
      <w:hyperlink r:id="rId10" w:history="1">
        <w:r w:rsidR="00622FD5" w:rsidRPr="00D42706">
          <w:rPr>
            <w:rStyle w:val="Hiperhivatkozs"/>
            <w:rFonts w:ascii="Arial Narrow" w:hAnsi="Arial Narrow" w:cs="Times New Roman"/>
            <w:sz w:val="24"/>
          </w:rPr>
          <w:t>sosne.cseplye.magdolna</w:t>
        </w:r>
        <w:r w:rsidR="004C55EF" w:rsidRPr="00D42706">
          <w:rPr>
            <w:rStyle w:val="Hiperhivatkozs"/>
            <w:rFonts w:ascii="Arial Narrow" w:hAnsi="Arial Narrow" w:cs="Times New Roman"/>
            <w:sz w:val="24"/>
          </w:rPr>
          <w:t>@uni-eszterhazy.hu</w:t>
        </w:r>
      </w:hyperlink>
    </w:p>
    <w:p w:rsidR="00CA74CC" w:rsidRPr="00D42706" w:rsidRDefault="00CA74CC" w:rsidP="0013400A">
      <w:pPr>
        <w:spacing w:after="240"/>
        <w:jc w:val="both"/>
        <w:rPr>
          <w:rFonts w:ascii="Arial Narrow" w:hAnsi="Arial Narrow" w:cs="Times New Roman"/>
          <w:sz w:val="24"/>
        </w:rPr>
      </w:pPr>
      <w:r w:rsidRPr="00D42706">
        <w:rPr>
          <w:rFonts w:ascii="Arial Narrow" w:hAnsi="Arial Narrow" w:cs="Times New Roman"/>
          <w:sz w:val="24"/>
        </w:rPr>
        <w:t xml:space="preserve">A jelentkezések elfogadásáról minden iskola visszajelzést kap </w:t>
      </w:r>
      <w:r w:rsidR="00CB2231" w:rsidRPr="00D42706">
        <w:rPr>
          <w:rFonts w:ascii="Arial Narrow" w:hAnsi="Arial Narrow" w:cs="Times New Roman"/>
          <w:sz w:val="24"/>
        </w:rPr>
        <w:t xml:space="preserve">e-mailben a kapcsolattartónak </w:t>
      </w:r>
      <w:r w:rsidRPr="00D42706">
        <w:rPr>
          <w:rFonts w:ascii="Arial Narrow" w:hAnsi="Arial Narrow" w:cs="Times New Roman"/>
          <w:sz w:val="24"/>
        </w:rPr>
        <w:t xml:space="preserve">címezve. </w:t>
      </w:r>
      <w:r w:rsidR="00CB2231" w:rsidRPr="00D42706">
        <w:rPr>
          <w:rFonts w:ascii="Arial Narrow" w:hAnsi="Arial Narrow" w:cs="Times New Roman"/>
          <w:sz w:val="24"/>
        </w:rPr>
        <w:t>A kapcsolattartó lehetőleg valamelyik kémia szakos kolléga legyen.</w:t>
      </w:r>
    </w:p>
    <w:p w:rsidR="0013400A" w:rsidRPr="00D42706" w:rsidRDefault="0013400A" w:rsidP="0013400A">
      <w:pPr>
        <w:spacing w:after="240"/>
        <w:jc w:val="both"/>
        <w:rPr>
          <w:rFonts w:ascii="Arial Narrow" w:hAnsi="Arial Narrow" w:cs="Times New Roman"/>
          <w:sz w:val="24"/>
        </w:rPr>
      </w:pPr>
      <w:r w:rsidRPr="00D42706">
        <w:rPr>
          <w:rFonts w:ascii="Arial Narrow" w:hAnsi="Arial Narrow" w:cs="Times New Roman"/>
          <w:sz w:val="24"/>
        </w:rPr>
        <w:t>Eger</w:t>
      </w:r>
      <w:r w:rsidR="00EB48DC" w:rsidRPr="00D42706">
        <w:rPr>
          <w:rFonts w:ascii="Arial Narrow" w:hAnsi="Arial Narrow" w:cs="Times New Roman"/>
          <w:sz w:val="24"/>
        </w:rPr>
        <w:t>,</w:t>
      </w:r>
      <w:r w:rsidRPr="00D42706">
        <w:rPr>
          <w:rFonts w:ascii="Arial Narrow" w:hAnsi="Arial Narrow" w:cs="Times New Roman"/>
          <w:sz w:val="24"/>
        </w:rPr>
        <w:t xml:space="preserve"> </w:t>
      </w:r>
      <w:r w:rsidR="00850EE3">
        <w:rPr>
          <w:rFonts w:ascii="Arial Narrow" w:hAnsi="Arial Narrow" w:cs="Times New Roman"/>
          <w:sz w:val="24"/>
        </w:rPr>
        <w:t>2023. február 8.</w:t>
      </w:r>
    </w:p>
    <w:p w:rsidR="00EB48DC" w:rsidRPr="00D42706" w:rsidRDefault="000D55EA" w:rsidP="00EB48DC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D42706">
        <w:rPr>
          <w:rFonts w:ascii="Arial Narrow" w:hAnsi="Arial Narrow" w:cs="Times New Roman"/>
          <w:sz w:val="24"/>
        </w:rPr>
        <w:t>Üdvözlettel</w:t>
      </w:r>
      <w:r w:rsidR="008744D2">
        <w:rPr>
          <w:rFonts w:ascii="Arial Narrow" w:hAnsi="Arial Narrow" w:cs="Times New Roman"/>
          <w:sz w:val="24"/>
        </w:rPr>
        <w:t xml:space="preserve">: </w:t>
      </w:r>
      <w:r w:rsidRPr="00D42706">
        <w:rPr>
          <w:rFonts w:ascii="Arial Narrow" w:hAnsi="Arial Narrow" w:cs="Times New Roman"/>
          <w:sz w:val="24"/>
        </w:rPr>
        <w:t xml:space="preserve"> </w:t>
      </w:r>
    </w:p>
    <w:p w:rsidR="00230C8A" w:rsidRDefault="00230C8A" w:rsidP="00230C8A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4A5408" w:rsidRDefault="00230C8A" w:rsidP="00230C8A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Hollóné Bódi Katalin</w:t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 w:rsidR="00622FD5" w:rsidRPr="00D42706">
        <w:rPr>
          <w:rFonts w:ascii="Arial Narrow" w:hAnsi="Arial Narrow" w:cs="Times New Roman"/>
          <w:sz w:val="24"/>
        </w:rPr>
        <w:t>Czövek Tünde</w:t>
      </w:r>
      <w:r w:rsidR="004A6E84" w:rsidRPr="00D42706">
        <w:rPr>
          <w:rFonts w:ascii="Arial Narrow" w:hAnsi="Arial Narrow" w:cs="Times New Roman"/>
          <w:sz w:val="24"/>
        </w:rPr>
        <w:t>,</w:t>
      </w:r>
      <w:r w:rsidR="00622FD5" w:rsidRPr="00D42706">
        <w:rPr>
          <w:rFonts w:ascii="Arial Narrow" w:hAnsi="Arial Narrow" w:cs="Times New Roman"/>
          <w:sz w:val="24"/>
        </w:rPr>
        <w:t xml:space="preserve"> </w:t>
      </w:r>
      <w:r w:rsidR="004A5408">
        <w:rPr>
          <w:rFonts w:ascii="Arial Narrow" w:hAnsi="Arial Narrow" w:cs="Times New Roman"/>
          <w:sz w:val="24"/>
        </w:rPr>
        <w:t xml:space="preserve">Stefánné </w:t>
      </w:r>
      <w:proofErr w:type="spellStart"/>
      <w:r w:rsidR="004A5408">
        <w:rPr>
          <w:rFonts w:ascii="Arial Narrow" w:hAnsi="Arial Narrow" w:cs="Times New Roman"/>
          <w:sz w:val="24"/>
        </w:rPr>
        <w:t>Bátkay</w:t>
      </w:r>
      <w:proofErr w:type="spellEnd"/>
      <w:r w:rsidR="004A5408">
        <w:rPr>
          <w:rFonts w:ascii="Arial Narrow" w:hAnsi="Arial Narrow" w:cs="Times New Roman"/>
          <w:sz w:val="24"/>
        </w:rPr>
        <w:t xml:space="preserve"> Judit, </w:t>
      </w:r>
      <w:proofErr w:type="spellStart"/>
      <w:r w:rsidR="00622FD5" w:rsidRPr="00D42706">
        <w:rPr>
          <w:rFonts w:ascii="Arial Narrow" w:hAnsi="Arial Narrow" w:cs="Times New Roman"/>
          <w:sz w:val="24"/>
        </w:rPr>
        <w:t>Jurkó</w:t>
      </w:r>
      <w:proofErr w:type="spellEnd"/>
      <w:r w:rsidR="00622FD5" w:rsidRPr="00D42706">
        <w:rPr>
          <w:rFonts w:ascii="Arial Narrow" w:hAnsi="Arial Narrow" w:cs="Times New Roman"/>
          <w:sz w:val="24"/>
        </w:rPr>
        <w:t xml:space="preserve"> Dávid</w:t>
      </w:r>
    </w:p>
    <w:p w:rsidR="00622FD5" w:rsidRPr="00D42706" w:rsidRDefault="00230C8A" w:rsidP="00230C8A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proofErr w:type="gramStart"/>
      <w:r>
        <w:rPr>
          <w:rFonts w:ascii="Arial Narrow" w:hAnsi="Arial Narrow" w:cs="Times New Roman"/>
          <w:sz w:val="24"/>
        </w:rPr>
        <w:t>igazgató</w:t>
      </w:r>
      <w:proofErr w:type="gramEnd"/>
      <w:r w:rsidR="00B37016" w:rsidRPr="00D42706">
        <w:rPr>
          <w:rFonts w:ascii="Arial Narrow" w:hAnsi="Arial Narrow" w:cs="Times New Roman"/>
          <w:sz w:val="24"/>
        </w:rPr>
        <w:t xml:space="preserve"> </w:t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proofErr w:type="spellStart"/>
      <w:r w:rsidR="00D42706">
        <w:rPr>
          <w:rFonts w:ascii="Arial Narrow" w:hAnsi="Arial Narrow" w:cs="Times New Roman"/>
          <w:sz w:val="24"/>
        </w:rPr>
        <w:t>Sósné</w:t>
      </w:r>
      <w:proofErr w:type="spellEnd"/>
      <w:r w:rsidR="00D42706">
        <w:rPr>
          <w:rFonts w:ascii="Arial Narrow" w:hAnsi="Arial Narrow" w:cs="Times New Roman"/>
          <w:sz w:val="24"/>
        </w:rPr>
        <w:t xml:space="preserve"> </w:t>
      </w:r>
      <w:proofErr w:type="spellStart"/>
      <w:r w:rsidR="00D42706">
        <w:rPr>
          <w:rFonts w:ascii="Arial Narrow" w:hAnsi="Arial Narrow" w:cs="Times New Roman"/>
          <w:sz w:val="24"/>
        </w:rPr>
        <w:t>Cseplye</w:t>
      </w:r>
      <w:proofErr w:type="spellEnd"/>
      <w:r w:rsidR="00D42706">
        <w:rPr>
          <w:rFonts w:ascii="Arial Narrow" w:hAnsi="Arial Narrow" w:cs="Times New Roman"/>
          <w:sz w:val="24"/>
        </w:rPr>
        <w:t xml:space="preserve"> Magdoln</w:t>
      </w:r>
      <w:r w:rsidR="00A566FF">
        <w:rPr>
          <w:rFonts w:ascii="Arial Narrow" w:hAnsi="Arial Narrow" w:cs="Times New Roman"/>
          <w:sz w:val="24"/>
        </w:rPr>
        <w:t>a</w:t>
      </w:r>
    </w:p>
    <w:p w:rsidR="00622FD5" w:rsidRDefault="00230C8A" w:rsidP="00622FD5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EKKE Pedagógusképző Központ</w:t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 w:rsidR="002F7D4A" w:rsidRPr="00D42706">
        <w:rPr>
          <w:rFonts w:ascii="Arial Narrow" w:hAnsi="Arial Narrow" w:cs="Times New Roman"/>
          <w:sz w:val="24"/>
        </w:rPr>
        <w:t xml:space="preserve">az iskola kémia szakos tanárai, a </w:t>
      </w:r>
      <w:r>
        <w:rPr>
          <w:rFonts w:ascii="Arial Narrow" w:hAnsi="Arial Narrow" w:cs="Times New Roman"/>
          <w:sz w:val="24"/>
        </w:rPr>
        <w:t>verseny szervezői</w:t>
      </w:r>
    </w:p>
    <w:p w:rsidR="00230C8A" w:rsidRDefault="00230C8A" w:rsidP="00622F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 Narrow" w:hAnsi="Arial Narrow" w:cs="Times New Roman"/>
          <w:sz w:val="24"/>
        </w:rPr>
        <w:t>Pedagógiai Intézete</w:t>
      </w:r>
    </w:p>
    <w:p w:rsidR="004D6630" w:rsidRDefault="004D6630" w:rsidP="008F43CF">
      <w:pPr>
        <w:spacing w:after="0" w:line="240" w:lineRule="auto"/>
        <w:jc w:val="center"/>
        <w:rPr>
          <w:rFonts w:ascii="Arial Narrow" w:hAnsi="Arial Narrow" w:cs="Times New Roman"/>
          <w:b/>
          <w:sz w:val="40"/>
        </w:rPr>
      </w:pPr>
    </w:p>
    <w:p w:rsidR="008F43CF" w:rsidRPr="00D42706" w:rsidRDefault="008F43CF" w:rsidP="008F43CF">
      <w:pPr>
        <w:spacing w:after="0" w:line="240" w:lineRule="auto"/>
        <w:jc w:val="center"/>
        <w:rPr>
          <w:rFonts w:ascii="Arial Narrow" w:hAnsi="Arial Narrow" w:cs="Times New Roman"/>
          <w:b/>
          <w:sz w:val="40"/>
        </w:rPr>
      </w:pPr>
      <w:r w:rsidRPr="00D42706">
        <w:rPr>
          <w:rFonts w:ascii="Arial Narrow" w:hAnsi="Arial Narrow" w:cs="Times New Roman"/>
          <w:b/>
          <w:sz w:val="40"/>
        </w:rPr>
        <w:t>Melléklet</w:t>
      </w:r>
    </w:p>
    <w:p w:rsidR="008F43CF" w:rsidRPr="00D42706" w:rsidRDefault="008F43CF" w:rsidP="008F43CF">
      <w:pPr>
        <w:spacing w:after="0" w:line="240" w:lineRule="auto"/>
        <w:jc w:val="center"/>
        <w:rPr>
          <w:rFonts w:ascii="Arial Narrow" w:hAnsi="Arial Narrow" w:cs="Times New Roman"/>
          <w:sz w:val="24"/>
        </w:rPr>
      </w:pPr>
    </w:p>
    <w:p w:rsidR="008F43CF" w:rsidRPr="00D42706" w:rsidRDefault="008F43CF" w:rsidP="008F43CF">
      <w:pPr>
        <w:spacing w:after="0"/>
        <w:jc w:val="both"/>
        <w:rPr>
          <w:rFonts w:ascii="Arial Narrow" w:hAnsi="Arial Narrow" w:cs="Times New Roman"/>
          <w:sz w:val="24"/>
        </w:rPr>
      </w:pPr>
      <w:r w:rsidRPr="00D42706">
        <w:rPr>
          <w:rFonts w:ascii="Arial Narrow" w:hAnsi="Arial Narrow" w:cs="Times New Roman"/>
          <w:sz w:val="24"/>
        </w:rPr>
        <w:t>A felkészülést segítő téma</w:t>
      </w:r>
      <w:r>
        <w:rPr>
          <w:rFonts w:ascii="Arial Narrow" w:hAnsi="Arial Narrow" w:cs="Times New Roman"/>
          <w:sz w:val="24"/>
        </w:rPr>
        <w:t>- és olvasmány</w:t>
      </w:r>
      <w:r w:rsidRPr="00D42706">
        <w:rPr>
          <w:rFonts w:ascii="Arial Narrow" w:hAnsi="Arial Narrow" w:cs="Times New Roman"/>
          <w:sz w:val="24"/>
        </w:rPr>
        <w:t xml:space="preserve">ajánlat: </w:t>
      </w:r>
    </w:p>
    <w:p w:rsidR="008F43CF" w:rsidRPr="00D42706" w:rsidRDefault="008F43CF" w:rsidP="008F43CF">
      <w:pPr>
        <w:spacing w:after="0"/>
        <w:jc w:val="both"/>
        <w:rPr>
          <w:rFonts w:ascii="Arial Narrow" w:hAnsi="Arial Narrow" w:cs="Times New Roman"/>
          <w:sz w:val="24"/>
        </w:rPr>
      </w:pPr>
    </w:p>
    <w:p w:rsidR="008F43CF" w:rsidRPr="00D42706" w:rsidRDefault="008F43CF" w:rsidP="008F43CF">
      <w:pPr>
        <w:pStyle w:val="Listaszerbekezds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</w:rPr>
      </w:pPr>
      <w:r w:rsidRPr="00D42706">
        <w:rPr>
          <w:rFonts w:ascii="Arial Narrow" w:hAnsi="Arial Narrow" w:cs="Times New Roman"/>
          <w:sz w:val="24"/>
        </w:rPr>
        <w:t xml:space="preserve">Kémia 7. OFI tankönyv (FI-505050701/1) 1. 2. 3. </w:t>
      </w:r>
    </w:p>
    <w:p w:rsidR="008F43CF" w:rsidRPr="00D42706" w:rsidRDefault="00B043F2" w:rsidP="008F43CF">
      <w:pPr>
        <w:pStyle w:val="Listaszerbekezds"/>
        <w:spacing w:after="0"/>
        <w:jc w:val="both"/>
        <w:rPr>
          <w:rFonts w:ascii="Arial Narrow" w:hAnsi="Arial Narrow" w:cs="Times New Roman"/>
          <w:sz w:val="24"/>
        </w:rPr>
      </w:pPr>
      <w:hyperlink r:id="rId11" w:history="1">
        <w:r w:rsidR="008F43CF" w:rsidRPr="008F43CF">
          <w:rPr>
            <w:rStyle w:val="Hiperhivatkozs"/>
            <w:rFonts w:ascii="Arial Narrow" w:hAnsi="Arial Narrow" w:cs="Times New Roman"/>
            <w:sz w:val="24"/>
          </w:rPr>
          <w:t>https://www.tankonyvkatalogus.hu/site/kiadvany/FI-505050701_1</w:t>
        </w:r>
      </w:hyperlink>
    </w:p>
    <w:p w:rsidR="008F43CF" w:rsidRPr="00D42706" w:rsidRDefault="008F43CF" w:rsidP="008F43CF">
      <w:pPr>
        <w:pStyle w:val="Listaszerbekezds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</w:rPr>
      </w:pPr>
      <w:r w:rsidRPr="00D42706">
        <w:rPr>
          <w:rFonts w:ascii="Arial Narrow" w:hAnsi="Arial Narrow" w:cs="Times New Roman"/>
          <w:sz w:val="24"/>
        </w:rPr>
        <w:t>Kecskés Andrásné – Rozgonyi Jánosné: Kémia 7 (NT-11777) 1-80.oldal</w:t>
      </w:r>
    </w:p>
    <w:p w:rsidR="008F43CF" w:rsidRPr="00D42706" w:rsidRDefault="008F43CF" w:rsidP="008F43CF">
      <w:pPr>
        <w:pStyle w:val="Listaszerbekezds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</w:rPr>
      </w:pPr>
      <w:r w:rsidRPr="00D42706">
        <w:rPr>
          <w:rFonts w:ascii="Arial Narrow" w:hAnsi="Arial Narrow" w:cs="Times New Roman"/>
          <w:sz w:val="24"/>
        </w:rPr>
        <w:t>Kémia 7 (hatosztályos gimnáziumoknak) FI-505050701/1</w:t>
      </w:r>
    </w:p>
    <w:p w:rsidR="008F43CF" w:rsidRDefault="00B043F2" w:rsidP="008F43CF">
      <w:pPr>
        <w:pStyle w:val="Listaszerbekezds"/>
        <w:spacing w:after="0"/>
        <w:jc w:val="both"/>
        <w:rPr>
          <w:rFonts w:ascii="Arial Narrow" w:hAnsi="Arial Narrow" w:cs="Times New Roman"/>
          <w:sz w:val="24"/>
        </w:rPr>
      </w:pPr>
      <w:hyperlink r:id="rId12" w:history="1">
        <w:r w:rsidR="008F43CF" w:rsidRPr="00E643C3">
          <w:rPr>
            <w:rStyle w:val="Hiperhivatkozs"/>
            <w:rFonts w:ascii="Arial Narrow" w:hAnsi="Arial Narrow" w:cs="Times New Roman"/>
            <w:sz w:val="24"/>
          </w:rPr>
          <w:t>https://www.tankonyvkatalogus.hu/pdf/OH-KEM78TB_I__teljes.pdf</w:t>
        </w:r>
      </w:hyperlink>
    </w:p>
    <w:p w:rsidR="008F43CF" w:rsidRPr="00D42706" w:rsidRDefault="008F43CF" w:rsidP="008F43CF">
      <w:pPr>
        <w:pStyle w:val="Listaszerbekezds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</w:rPr>
      </w:pPr>
      <w:r w:rsidRPr="00D42706">
        <w:rPr>
          <w:rFonts w:ascii="Arial Narrow" w:hAnsi="Arial Narrow" w:cs="Times New Roman"/>
          <w:sz w:val="24"/>
        </w:rPr>
        <w:t>Kísérleti eszközök, vegyszerek veszélyjelei</w:t>
      </w:r>
    </w:p>
    <w:p w:rsidR="008F43CF" w:rsidRPr="00EF0F04" w:rsidRDefault="008F43CF" w:rsidP="00EF0F04">
      <w:pPr>
        <w:pStyle w:val="Listaszerbekezds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</w:rPr>
      </w:pPr>
      <w:r w:rsidRPr="00D42706">
        <w:rPr>
          <w:rFonts w:ascii="Arial Narrow" w:hAnsi="Arial Narrow" w:cs="Times New Roman"/>
          <w:sz w:val="24"/>
        </w:rPr>
        <w:t>Balesetvédelmi szabályok</w:t>
      </w:r>
    </w:p>
    <w:p w:rsidR="00EF0F04" w:rsidRPr="00EF0F04" w:rsidRDefault="00230C8A" w:rsidP="00EF0F04">
      <w:pPr>
        <w:pStyle w:val="Listaszerbekezds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Egyszerű anyagok kimutatása (</w:t>
      </w:r>
      <w:r w:rsidR="00436E46">
        <w:rPr>
          <w:rFonts w:ascii="Arial Narrow" w:hAnsi="Arial Narrow" w:cs="Times New Roman"/>
          <w:sz w:val="24"/>
        </w:rPr>
        <w:t>40-41.o</w:t>
      </w:r>
      <w:r w:rsidR="00DF1F28">
        <w:rPr>
          <w:rFonts w:ascii="Arial Narrow" w:hAnsi="Arial Narrow" w:cs="Times New Roman"/>
          <w:sz w:val="24"/>
        </w:rPr>
        <w:t xml:space="preserve">ldal </w:t>
      </w:r>
      <w:proofErr w:type="gramStart"/>
      <w:r w:rsidR="00DF1F28">
        <w:rPr>
          <w:rFonts w:ascii="Arial Narrow" w:hAnsi="Arial Narrow" w:cs="Times New Roman"/>
          <w:sz w:val="24"/>
        </w:rPr>
        <w:t xml:space="preserve">a </w:t>
      </w:r>
      <w:r w:rsidR="00436E46" w:rsidRPr="00436E46">
        <w:rPr>
          <w:rFonts w:ascii="Arial Narrow" w:hAnsi="Arial Narrow" w:cs="Times New Roman"/>
          <w:sz w:val="24"/>
        </w:rPr>
        <w:t xml:space="preserve"> </w:t>
      </w:r>
      <w:r w:rsidR="00436E46" w:rsidRPr="00D42706">
        <w:rPr>
          <w:rFonts w:ascii="Arial Narrow" w:hAnsi="Arial Narrow" w:cs="Times New Roman"/>
          <w:sz w:val="24"/>
        </w:rPr>
        <w:t>FI-505050701</w:t>
      </w:r>
      <w:proofErr w:type="gramEnd"/>
      <w:r w:rsidR="00436E46" w:rsidRPr="00D42706">
        <w:rPr>
          <w:rFonts w:ascii="Arial Narrow" w:hAnsi="Arial Narrow" w:cs="Times New Roman"/>
          <w:sz w:val="24"/>
        </w:rPr>
        <w:t>/1</w:t>
      </w:r>
      <w:r w:rsidR="00436E46">
        <w:rPr>
          <w:rFonts w:ascii="Arial Narrow" w:hAnsi="Arial Narrow" w:cs="Times New Roman"/>
          <w:sz w:val="24"/>
        </w:rPr>
        <w:t>-ből)</w:t>
      </w:r>
    </w:p>
    <w:p w:rsidR="008F43CF" w:rsidRPr="00D42706" w:rsidRDefault="008F43CF" w:rsidP="008F43CF">
      <w:pPr>
        <w:pStyle w:val="Listaszerbekezds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</w:rPr>
      </w:pPr>
      <w:r w:rsidRPr="00D42706">
        <w:rPr>
          <w:rFonts w:ascii="Arial Narrow" w:hAnsi="Arial Narrow" w:cs="Times New Roman"/>
          <w:sz w:val="24"/>
        </w:rPr>
        <w:t>Tankönyvben szereplő anyagok felismerése (pl.: kén, réz, só, hipermangán, rézgálic</w:t>
      </w:r>
      <w:proofErr w:type="gramStart"/>
      <w:r w:rsidRPr="00D42706">
        <w:rPr>
          <w:rFonts w:ascii="Arial Narrow" w:hAnsi="Arial Narrow" w:cs="Times New Roman"/>
          <w:sz w:val="24"/>
        </w:rPr>
        <w:t>, ..</w:t>
      </w:r>
      <w:proofErr w:type="gramEnd"/>
      <w:r w:rsidRPr="00D42706">
        <w:rPr>
          <w:rFonts w:ascii="Arial Narrow" w:hAnsi="Arial Narrow" w:cs="Times New Roman"/>
          <w:sz w:val="24"/>
        </w:rPr>
        <w:t>)</w:t>
      </w:r>
    </w:p>
    <w:p w:rsidR="008F43CF" w:rsidRPr="00D42706" w:rsidRDefault="008F43CF" w:rsidP="008F43CF">
      <w:pPr>
        <w:pStyle w:val="Listaszerbekezds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</w:rPr>
      </w:pPr>
      <w:r w:rsidRPr="00D42706">
        <w:rPr>
          <w:rFonts w:ascii="Arial Narrow" w:hAnsi="Arial Narrow" w:cs="Times New Roman"/>
          <w:sz w:val="24"/>
        </w:rPr>
        <w:t>Halmazállapotok, halmazállapotváltozások</w:t>
      </w:r>
    </w:p>
    <w:p w:rsidR="008F43CF" w:rsidRPr="00D42706" w:rsidRDefault="008F43CF" w:rsidP="008F43CF">
      <w:pPr>
        <w:pStyle w:val="Listaszerbekezds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</w:rPr>
      </w:pPr>
      <w:r w:rsidRPr="00D42706">
        <w:rPr>
          <w:rFonts w:ascii="Arial Narrow" w:hAnsi="Arial Narrow" w:cs="Times New Roman"/>
          <w:sz w:val="24"/>
        </w:rPr>
        <w:t>Tulajdonságok, változások (fizikai, kémiai)</w:t>
      </w:r>
    </w:p>
    <w:p w:rsidR="008F43CF" w:rsidRPr="00D42706" w:rsidRDefault="008F43CF" w:rsidP="008F43CF">
      <w:pPr>
        <w:pStyle w:val="Listaszerbekezds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</w:rPr>
      </w:pPr>
      <w:r w:rsidRPr="00D42706">
        <w:rPr>
          <w:rFonts w:ascii="Arial Narrow" w:hAnsi="Arial Narrow" w:cs="Times New Roman"/>
          <w:sz w:val="24"/>
        </w:rPr>
        <w:t>Energiaváltozások jellemzői és példák a fizikai és a kémiai változások köréből</w:t>
      </w:r>
    </w:p>
    <w:p w:rsidR="008F43CF" w:rsidRDefault="008F43CF" w:rsidP="008F43CF">
      <w:pPr>
        <w:pStyle w:val="Listaszerbekezds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</w:rPr>
      </w:pPr>
      <w:r w:rsidRPr="00D42706">
        <w:rPr>
          <w:rFonts w:ascii="Arial Narrow" w:hAnsi="Arial Narrow" w:cs="Times New Roman"/>
          <w:sz w:val="24"/>
        </w:rPr>
        <w:t>Oldódás, oldhatóság</w:t>
      </w:r>
      <w:r w:rsidR="00DF1F28">
        <w:rPr>
          <w:rFonts w:ascii="Arial Narrow" w:hAnsi="Arial Narrow" w:cs="Times New Roman"/>
          <w:sz w:val="24"/>
        </w:rPr>
        <w:t>, a</w:t>
      </w:r>
      <w:r w:rsidR="00CB3909">
        <w:rPr>
          <w:rFonts w:ascii="Arial Narrow" w:hAnsi="Arial Narrow" w:cs="Times New Roman"/>
          <w:sz w:val="24"/>
        </w:rPr>
        <w:t>z ol</w:t>
      </w:r>
      <w:r w:rsidR="00DF1F28">
        <w:rPr>
          <w:rFonts w:ascii="Arial Narrow" w:hAnsi="Arial Narrow" w:cs="Times New Roman"/>
          <w:sz w:val="24"/>
        </w:rPr>
        <w:t>dódással kapcsolatos jelenségek</w:t>
      </w:r>
    </w:p>
    <w:p w:rsidR="008F43CF" w:rsidRPr="00D42706" w:rsidRDefault="008F43CF" w:rsidP="008F43CF">
      <w:pPr>
        <w:pStyle w:val="Listaszerbekezds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 xml:space="preserve"> K</w:t>
      </w:r>
      <w:r w:rsidR="00DF1F28">
        <w:rPr>
          <w:rFonts w:ascii="Arial Narrow" w:hAnsi="Arial Narrow" w:cs="Times New Roman"/>
          <w:sz w:val="24"/>
        </w:rPr>
        <w:t>everékek szétválasztása</w:t>
      </w:r>
    </w:p>
    <w:p w:rsidR="008F43CF" w:rsidRPr="00D42706" w:rsidRDefault="008F43CF" w:rsidP="008F43CF">
      <w:pPr>
        <w:pStyle w:val="Listaszerbekezds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Tömeg és térfogatmérés, sűrűség</w:t>
      </w:r>
    </w:p>
    <w:p w:rsidR="008F43CF" w:rsidRDefault="008F43CF" w:rsidP="008F43CF">
      <w:pPr>
        <w:spacing w:after="0"/>
        <w:jc w:val="both"/>
      </w:pPr>
    </w:p>
    <w:p w:rsidR="004C55EF" w:rsidRDefault="004C55EF" w:rsidP="004C55EF">
      <w:pPr>
        <w:spacing w:after="0"/>
        <w:jc w:val="both"/>
      </w:pPr>
    </w:p>
    <w:p w:rsidR="00CB2231" w:rsidRDefault="00CB2231" w:rsidP="00CB2231">
      <w:r>
        <w:br w:type="page"/>
      </w:r>
    </w:p>
    <w:p w:rsidR="00D42706" w:rsidRPr="00850EE3" w:rsidRDefault="00A566FF" w:rsidP="00A566FF">
      <w:pPr>
        <w:pStyle w:val="Listaszerbekezds"/>
        <w:spacing w:after="240" w:line="240" w:lineRule="auto"/>
        <w:contextualSpacing w:val="0"/>
        <w:jc w:val="right"/>
        <w:rPr>
          <w:rFonts w:ascii="Arial Narrow" w:hAnsi="Arial Narrow" w:cs="Times New Roman"/>
          <w:b/>
          <w:sz w:val="20"/>
          <w:szCs w:val="20"/>
        </w:rPr>
      </w:pPr>
      <w:r w:rsidRPr="00850EE3">
        <w:rPr>
          <w:rFonts w:ascii="Arial Narrow" w:hAnsi="Arial Narrow" w:cs="Times New Roman"/>
          <w:b/>
          <w:sz w:val="20"/>
          <w:szCs w:val="20"/>
        </w:rPr>
        <w:lastRenderedPageBreak/>
        <w:t xml:space="preserve">Beküldési határidő: </w:t>
      </w:r>
      <w:r w:rsidR="00850EE3" w:rsidRPr="00850EE3">
        <w:rPr>
          <w:rFonts w:ascii="Arial Narrow" w:hAnsi="Arial Narrow" w:cs="Times New Roman"/>
          <w:b/>
          <w:i/>
          <w:sz w:val="20"/>
          <w:szCs w:val="20"/>
        </w:rPr>
        <w:t>2023. 03.01-é</w:t>
      </w:r>
      <w:r w:rsidRPr="00850EE3">
        <w:rPr>
          <w:rFonts w:ascii="Arial Narrow" w:hAnsi="Arial Narrow" w:cs="Times New Roman"/>
          <w:b/>
          <w:i/>
          <w:sz w:val="20"/>
          <w:szCs w:val="20"/>
        </w:rPr>
        <w:t>n 12:00</w:t>
      </w:r>
      <w:r w:rsidRPr="00850EE3">
        <w:rPr>
          <w:rFonts w:ascii="Arial Narrow" w:hAnsi="Arial Narrow" w:cs="Times New Roman"/>
          <w:b/>
          <w:sz w:val="20"/>
          <w:szCs w:val="20"/>
        </w:rPr>
        <w:t>-ig</w:t>
      </w:r>
    </w:p>
    <w:p w:rsidR="00B7566B" w:rsidRDefault="00B7566B" w:rsidP="00D42706">
      <w:pPr>
        <w:pStyle w:val="Listaszerbekezds"/>
        <w:spacing w:after="240" w:line="240" w:lineRule="auto"/>
        <w:contextualSpacing w:val="0"/>
        <w:jc w:val="center"/>
        <w:rPr>
          <w:rFonts w:ascii="Arial Narrow" w:hAnsi="Arial Narrow" w:cs="Times New Roman"/>
          <w:b/>
          <w:sz w:val="36"/>
          <w:szCs w:val="36"/>
        </w:rPr>
      </w:pPr>
    </w:p>
    <w:p w:rsidR="00CB2231" w:rsidRPr="00D42706" w:rsidRDefault="00CB2231" w:rsidP="00D42706">
      <w:pPr>
        <w:pStyle w:val="Listaszerbekezds"/>
        <w:spacing w:after="240" w:line="240" w:lineRule="auto"/>
        <w:contextualSpacing w:val="0"/>
        <w:jc w:val="center"/>
        <w:rPr>
          <w:rFonts w:ascii="Arial Narrow" w:hAnsi="Arial Narrow" w:cs="Times New Roman"/>
          <w:b/>
          <w:sz w:val="36"/>
          <w:szCs w:val="36"/>
        </w:rPr>
      </w:pPr>
      <w:r w:rsidRPr="00D42706">
        <w:rPr>
          <w:rFonts w:ascii="Arial Narrow" w:hAnsi="Arial Narrow" w:cs="Times New Roman"/>
          <w:b/>
          <w:sz w:val="36"/>
          <w:szCs w:val="36"/>
        </w:rPr>
        <w:t>SÁRIK TIBOR EMLÉKVERSENY</w:t>
      </w:r>
    </w:p>
    <w:p w:rsidR="00CB2231" w:rsidRPr="00B7566B" w:rsidRDefault="00CB2231" w:rsidP="00B7566B">
      <w:pPr>
        <w:pStyle w:val="Listaszerbekezds"/>
        <w:spacing w:after="480"/>
        <w:contextualSpacing w:val="0"/>
        <w:jc w:val="center"/>
        <w:rPr>
          <w:rFonts w:ascii="Arial Narrow" w:hAnsi="Arial Narrow" w:cs="Times New Roman"/>
          <w:b/>
          <w:sz w:val="32"/>
          <w:szCs w:val="32"/>
        </w:rPr>
      </w:pPr>
      <w:r w:rsidRPr="00D42706">
        <w:rPr>
          <w:rFonts w:ascii="Arial Narrow" w:hAnsi="Arial Narrow" w:cs="Times New Roman"/>
          <w:b/>
          <w:sz w:val="32"/>
          <w:szCs w:val="32"/>
        </w:rPr>
        <w:t>Jelentkezési lap</w:t>
      </w:r>
      <w:bookmarkStart w:id="0" w:name="_GoBack"/>
      <w:bookmarkEnd w:id="0"/>
    </w:p>
    <w:p w:rsidR="00CB2231" w:rsidRPr="00D42706" w:rsidRDefault="00CB2231" w:rsidP="00D42706">
      <w:pPr>
        <w:pStyle w:val="Listaszerbekezds"/>
        <w:tabs>
          <w:tab w:val="left" w:leader="dot" w:pos="9072"/>
        </w:tabs>
        <w:spacing w:after="0" w:line="600" w:lineRule="auto"/>
        <w:ind w:left="0"/>
        <w:jc w:val="both"/>
        <w:rPr>
          <w:rFonts w:ascii="Arial Narrow" w:hAnsi="Arial Narrow" w:cs="Times New Roman"/>
          <w:b/>
          <w:sz w:val="28"/>
          <w:szCs w:val="28"/>
        </w:rPr>
      </w:pPr>
      <w:r w:rsidRPr="00D42706">
        <w:rPr>
          <w:rFonts w:ascii="Arial Narrow" w:hAnsi="Arial Narrow" w:cs="Times New Roman"/>
          <w:b/>
          <w:sz w:val="28"/>
          <w:szCs w:val="28"/>
        </w:rPr>
        <w:t>Iskola neve:</w:t>
      </w:r>
      <w:r w:rsidRPr="00D42706">
        <w:rPr>
          <w:rFonts w:ascii="Arial Narrow" w:hAnsi="Arial Narrow" w:cs="Times New Roman"/>
          <w:b/>
          <w:sz w:val="28"/>
          <w:szCs w:val="28"/>
        </w:rPr>
        <w:tab/>
      </w:r>
    </w:p>
    <w:p w:rsidR="00CB2231" w:rsidRPr="00D42706" w:rsidRDefault="00CB2231" w:rsidP="00D42706">
      <w:pPr>
        <w:pStyle w:val="Listaszerbekezds"/>
        <w:tabs>
          <w:tab w:val="left" w:leader="dot" w:pos="9072"/>
        </w:tabs>
        <w:spacing w:after="0" w:line="600" w:lineRule="auto"/>
        <w:ind w:left="0"/>
        <w:jc w:val="both"/>
        <w:rPr>
          <w:rFonts w:ascii="Arial Narrow" w:hAnsi="Arial Narrow" w:cs="Times New Roman"/>
          <w:b/>
          <w:sz w:val="28"/>
          <w:szCs w:val="28"/>
        </w:rPr>
      </w:pPr>
      <w:r w:rsidRPr="00D42706">
        <w:rPr>
          <w:rFonts w:ascii="Arial Narrow" w:hAnsi="Arial Narrow" w:cs="Times New Roman"/>
          <w:b/>
          <w:sz w:val="28"/>
          <w:szCs w:val="28"/>
        </w:rPr>
        <w:t>Címe:</w:t>
      </w:r>
      <w:r w:rsidRPr="00D42706">
        <w:rPr>
          <w:rFonts w:ascii="Arial Narrow" w:hAnsi="Arial Narrow" w:cs="Times New Roman"/>
          <w:b/>
          <w:sz w:val="28"/>
          <w:szCs w:val="28"/>
        </w:rPr>
        <w:tab/>
      </w:r>
    </w:p>
    <w:p w:rsidR="00CB2231" w:rsidRPr="00D42706" w:rsidRDefault="00D42706" w:rsidP="00D42706">
      <w:pPr>
        <w:pStyle w:val="Listaszerbekezds"/>
        <w:tabs>
          <w:tab w:val="left" w:leader="dot" w:pos="9072"/>
        </w:tabs>
        <w:spacing w:after="0" w:line="600" w:lineRule="auto"/>
        <w:ind w:left="0"/>
        <w:rPr>
          <w:rFonts w:ascii="Arial Narrow" w:hAnsi="Arial Narrow" w:cs="Times New Roman"/>
          <w:b/>
          <w:sz w:val="28"/>
          <w:szCs w:val="28"/>
        </w:rPr>
      </w:pPr>
      <w:r w:rsidRPr="00D42706">
        <w:rPr>
          <w:rFonts w:ascii="Arial Narrow" w:hAnsi="Arial Narrow" w:cs="Times New Roman"/>
          <w:b/>
          <w:sz w:val="28"/>
          <w:szCs w:val="28"/>
        </w:rPr>
        <w:t>Iskolai kapcsolattartó</w:t>
      </w:r>
      <w:r w:rsidR="00343CDD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CB2231" w:rsidRPr="00D42706">
        <w:rPr>
          <w:rFonts w:ascii="Arial Narrow" w:hAnsi="Arial Narrow" w:cs="Times New Roman"/>
          <w:b/>
          <w:sz w:val="28"/>
          <w:szCs w:val="28"/>
        </w:rPr>
        <w:t>neve:</w:t>
      </w:r>
      <w:r w:rsidR="00CB2231" w:rsidRPr="00D42706">
        <w:rPr>
          <w:rFonts w:ascii="Arial Narrow" w:hAnsi="Arial Narrow" w:cs="Times New Roman"/>
          <w:b/>
          <w:sz w:val="28"/>
          <w:szCs w:val="28"/>
        </w:rPr>
        <w:tab/>
      </w:r>
    </w:p>
    <w:p w:rsidR="00CB2231" w:rsidRPr="00D42706" w:rsidRDefault="00CB2231" w:rsidP="00D42706">
      <w:pPr>
        <w:pStyle w:val="Listaszerbekezds"/>
        <w:tabs>
          <w:tab w:val="left" w:leader="dot" w:pos="9072"/>
        </w:tabs>
        <w:spacing w:after="0" w:line="600" w:lineRule="auto"/>
        <w:ind w:left="0"/>
        <w:jc w:val="both"/>
        <w:rPr>
          <w:rFonts w:ascii="Arial Narrow" w:hAnsi="Arial Narrow" w:cs="Times New Roman"/>
          <w:b/>
          <w:sz w:val="24"/>
        </w:rPr>
      </w:pPr>
      <w:r w:rsidRPr="00D42706">
        <w:rPr>
          <w:rFonts w:ascii="Arial Narrow" w:hAnsi="Arial Narrow" w:cs="Times New Roman"/>
          <w:b/>
          <w:sz w:val="28"/>
          <w:szCs w:val="28"/>
        </w:rPr>
        <w:t>Iskolai kapcsolattartó e-mail címe:</w:t>
      </w:r>
      <w:r w:rsidRPr="00D42706">
        <w:rPr>
          <w:rFonts w:ascii="Arial Narrow" w:hAnsi="Arial Narrow" w:cs="Times New Roman"/>
          <w:b/>
          <w:sz w:val="28"/>
          <w:szCs w:val="28"/>
        </w:rPr>
        <w:tab/>
      </w:r>
    </w:p>
    <w:p w:rsidR="0057661B" w:rsidRPr="00D42706" w:rsidRDefault="0057661B" w:rsidP="00D42706">
      <w:pPr>
        <w:pStyle w:val="Listaszerbekezds"/>
        <w:tabs>
          <w:tab w:val="left" w:leader="dot" w:pos="10206"/>
        </w:tabs>
        <w:spacing w:after="0" w:line="600" w:lineRule="auto"/>
        <w:ind w:left="0"/>
        <w:jc w:val="both"/>
        <w:rPr>
          <w:rFonts w:ascii="Arial Narrow" w:hAnsi="Arial Narrow" w:cs="Times New Roman"/>
          <w:b/>
          <w:sz w:val="28"/>
          <w:szCs w:val="28"/>
        </w:rPr>
      </w:pPr>
      <w:r w:rsidRPr="00D42706">
        <w:rPr>
          <w:rFonts w:ascii="Arial Narrow" w:hAnsi="Arial Narrow" w:cs="Times New Roman"/>
          <w:b/>
          <w:sz w:val="28"/>
          <w:szCs w:val="28"/>
        </w:rPr>
        <w:t>Csapatok: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200"/>
        <w:gridCol w:w="2284"/>
        <w:gridCol w:w="2284"/>
        <w:gridCol w:w="2294"/>
      </w:tblGrid>
      <w:tr w:rsidR="00CB2231" w:rsidRPr="00D42706" w:rsidTr="00D42706">
        <w:trPr>
          <w:trHeight w:val="1077"/>
        </w:trPr>
        <w:tc>
          <w:tcPr>
            <w:tcW w:w="1214" w:type="pct"/>
            <w:vAlign w:val="center"/>
          </w:tcPr>
          <w:p w:rsidR="00CB2231" w:rsidRPr="00D42706" w:rsidRDefault="00CB2231" w:rsidP="00D42706">
            <w:pPr>
              <w:pStyle w:val="Listaszerbekezds"/>
              <w:tabs>
                <w:tab w:val="left" w:leader="dot" w:pos="8789"/>
              </w:tabs>
              <w:ind w:left="0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42706">
              <w:rPr>
                <w:rFonts w:ascii="Arial Narrow" w:hAnsi="Arial Narrow" w:cs="Times New Roman"/>
                <w:b/>
                <w:sz w:val="28"/>
                <w:szCs w:val="28"/>
              </w:rPr>
              <w:t>Csapat neve</w:t>
            </w:r>
          </w:p>
        </w:tc>
        <w:tc>
          <w:tcPr>
            <w:tcW w:w="1260" w:type="pct"/>
            <w:vAlign w:val="center"/>
          </w:tcPr>
          <w:p w:rsidR="00CB2231" w:rsidRPr="00D42706" w:rsidRDefault="00CB2231" w:rsidP="00D42706">
            <w:pPr>
              <w:pStyle w:val="Listaszerbekezds"/>
              <w:tabs>
                <w:tab w:val="left" w:leader="dot" w:pos="8789"/>
              </w:tabs>
              <w:ind w:left="0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42706">
              <w:rPr>
                <w:rFonts w:ascii="Arial Narrow" w:hAnsi="Arial Narrow" w:cs="Times New Roman"/>
                <w:b/>
                <w:sz w:val="28"/>
                <w:szCs w:val="28"/>
              </w:rPr>
              <w:t>1.</w:t>
            </w:r>
            <w:r w:rsidR="00D42706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Pr="00D42706">
              <w:rPr>
                <w:rFonts w:ascii="Arial Narrow" w:hAnsi="Arial Narrow" w:cs="Times New Roman"/>
                <w:b/>
                <w:sz w:val="28"/>
                <w:szCs w:val="28"/>
              </w:rPr>
              <w:t>csapattag</w:t>
            </w:r>
          </w:p>
        </w:tc>
        <w:tc>
          <w:tcPr>
            <w:tcW w:w="1260" w:type="pct"/>
            <w:vAlign w:val="center"/>
          </w:tcPr>
          <w:p w:rsidR="00CB2231" w:rsidRPr="00D42706" w:rsidRDefault="00CB2231" w:rsidP="00D42706">
            <w:pPr>
              <w:pStyle w:val="Listaszerbekezds"/>
              <w:tabs>
                <w:tab w:val="left" w:leader="dot" w:pos="8789"/>
              </w:tabs>
              <w:ind w:left="0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42706">
              <w:rPr>
                <w:rFonts w:ascii="Arial Narrow" w:hAnsi="Arial Narrow" w:cs="Times New Roman"/>
                <w:b/>
                <w:sz w:val="28"/>
                <w:szCs w:val="28"/>
              </w:rPr>
              <w:t>2.</w:t>
            </w:r>
            <w:r w:rsidR="00D42706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Pr="00D42706">
              <w:rPr>
                <w:rFonts w:ascii="Arial Narrow" w:hAnsi="Arial Narrow" w:cs="Times New Roman"/>
                <w:b/>
                <w:sz w:val="28"/>
                <w:szCs w:val="28"/>
              </w:rPr>
              <w:t>csapattag</w:t>
            </w:r>
          </w:p>
        </w:tc>
        <w:tc>
          <w:tcPr>
            <w:tcW w:w="1266" w:type="pct"/>
            <w:vAlign w:val="center"/>
          </w:tcPr>
          <w:p w:rsidR="00CB2231" w:rsidRPr="00D42706" w:rsidRDefault="00D42706" w:rsidP="00D42706">
            <w:pPr>
              <w:pStyle w:val="Listaszerbekezds"/>
              <w:tabs>
                <w:tab w:val="left" w:leader="dot" w:pos="8789"/>
              </w:tabs>
              <w:ind w:left="0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F</w:t>
            </w:r>
            <w:r w:rsidR="00CB2231" w:rsidRPr="00D42706">
              <w:rPr>
                <w:rFonts w:ascii="Arial Narrow" w:hAnsi="Arial Narrow" w:cs="Times New Roman"/>
                <w:b/>
                <w:sz w:val="28"/>
                <w:szCs w:val="28"/>
              </w:rPr>
              <w:t>elkészítő tanár neve</w:t>
            </w:r>
          </w:p>
        </w:tc>
      </w:tr>
      <w:tr w:rsidR="00CB2231" w:rsidRPr="00D42706" w:rsidTr="00D42706">
        <w:trPr>
          <w:trHeight w:val="1077"/>
        </w:trPr>
        <w:tc>
          <w:tcPr>
            <w:tcW w:w="1214" w:type="pct"/>
          </w:tcPr>
          <w:p w:rsidR="00CB2231" w:rsidRPr="00D42706" w:rsidRDefault="00CB2231" w:rsidP="00D42706">
            <w:pPr>
              <w:pStyle w:val="Listaszerbekezds"/>
              <w:tabs>
                <w:tab w:val="left" w:leader="dot" w:pos="8789"/>
              </w:tabs>
              <w:ind w:left="0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D42706">
              <w:rPr>
                <w:rFonts w:ascii="Arial Narrow" w:hAnsi="Arial Narrow" w:cs="Times New Roman"/>
                <w:b/>
                <w:sz w:val="24"/>
              </w:rPr>
              <w:t>1.</w:t>
            </w:r>
          </w:p>
        </w:tc>
        <w:tc>
          <w:tcPr>
            <w:tcW w:w="1260" w:type="pct"/>
          </w:tcPr>
          <w:p w:rsidR="00CB2231" w:rsidRPr="00D42706" w:rsidRDefault="00CB2231" w:rsidP="00D42706">
            <w:pPr>
              <w:pStyle w:val="Listaszerbekezds"/>
              <w:tabs>
                <w:tab w:val="left" w:leader="dot" w:pos="8789"/>
              </w:tabs>
              <w:ind w:left="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260" w:type="pct"/>
          </w:tcPr>
          <w:p w:rsidR="00CB2231" w:rsidRPr="00D42706" w:rsidRDefault="00CB2231" w:rsidP="00D42706">
            <w:pPr>
              <w:pStyle w:val="Listaszerbekezds"/>
              <w:tabs>
                <w:tab w:val="left" w:leader="dot" w:pos="8789"/>
              </w:tabs>
              <w:ind w:left="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266" w:type="pct"/>
          </w:tcPr>
          <w:p w:rsidR="00CB2231" w:rsidRPr="00D42706" w:rsidRDefault="00CB2231" w:rsidP="00D42706">
            <w:pPr>
              <w:pStyle w:val="Listaszerbekezds"/>
              <w:tabs>
                <w:tab w:val="left" w:leader="dot" w:pos="8789"/>
              </w:tabs>
              <w:ind w:left="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CB2231" w:rsidRPr="00D42706" w:rsidTr="00D42706">
        <w:trPr>
          <w:trHeight w:val="1077"/>
        </w:trPr>
        <w:tc>
          <w:tcPr>
            <w:tcW w:w="1214" w:type="pct"/>
          </w:tcPr>
          <w:p w:rsidR="00CB2231" w:rsidRPr="00D42706" w:rsidRDefault="00CB2231" w:rsidP="00D42706">
            <w:pPr>
              <w:pStyle w:val="Listaszerbekezds"/>
              <w:tabs>
                <w:tab w:val="left" w:leader="dot" w:pos="8789"/>
              </w:tabs>
              <w:ind w:left="0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D42706">
              <w:rPr>
                <w:rFonts w:ascii="Arial Narrow" w:hAnsi="Arial Narrow" w:cs="Times New Roman"/>
                <w:b/>
                <w:sz w:val="24"/>
              </w:rPr>
              <w:t>2.</w:t>
            </w:r>
          </w:p>
        </w:tc>
        <w:tc>
          <w:tcPr>
            <w:tcW w:w="1260" w:type="pct"/>
          </w:tcPr>
          <w:p w:rsidR="00CB2231" w:rsidRPr="00D42706" w:rsidRDefault="00CB2231" w:rsidP="00D42706">
            <w:pPr>
              <w:pStyle w:val="Listaszerbekezds"/>
              <w:tabs>
                <w:tab w:val="left" w:leader="dot" w:pos="8789"/>
              </w:tabs>
              <w:ind w:left="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260" w:type="pct"/>
          </w:tcPr>
          <w:p w:rsidR="00CB2231" w:rsidRPr="00D42706" w:rsidRDefault="00CB2231" w:rsidP="00D42706">
            <w:pPr>
              <w:pStyle w:val="Listaszerbekezds"/>
              <w:tabs>
                <w:tab w:val="left" w:leader="dot" w:pos="8789"/>
              </w:tabs>
              <w:ind w:left="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266" w:type="pct"/>
          </w:tcPr>
          <w:p w:rsidR="00CB2231" w:rsidRPr="00D42706" w:rsidRDefault="00CB2231" w:rsidP="00D42706">
            <w:pPr>
              <w:pStyle w:val="Listaszerbekezds"/>
              <w:tabs>
                <w:tab w:val="left" w:leader="dot" w:pos="8789"/>
              </w:tabs>
              <w:ind w:left="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CB2231" w:rsidRPr="00D42706" w:rsidTr="00D42706">
        <w:trPr>
          <w:trHeight w:val="1077"/>
        </w:trPr>
        <w:tc>
          <w:tcPr>
            <w:tcW w:w="1214" w:type="pct"/>
          </w:tcPr>
          <w:p w:rsidR="00CB2231" w:rsidRPr="00D42706" w:rsidRDefault="00CB2231" w:rsidP="00D42706">
            <w:pPr>
              <w:pStyle w:val="Listaszerbekezds"/>
              <w:tabs>
                <w:tab w:val="left" w:leader="dot" w:pos="8789"/>
              </w:tabs>
              <w:ind w:left="0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D42706">
              <w:rPr>
                <w:rFonts w:ascii="Arial Narrow" w:hAnsi="Arial Narrow" w:cs="Times New Roman"/>
                <w:b/>
                <w:sz w:val="24"/>
              </w:rPr>
              <w:t>3.</w:t>
            </w:r>
          </w:p>
        </w:tc>
        <w:tc>
          <w:tcPr>
            <w:tcW w:w="1260" w:type="pct"/>
          </w:tcPr>
          <w:p w:rsidR="00CB2231" w:rsidRPr="00D42706" w:rsidRDefault="00CB2231" w:rsidP="00D42706">
            <w:pPr>
              <w:pStyle w:val="Listaszerbekezds"/>
              <w:tabs>
                <w:tab w:val="left" w:leader="dot" w:pos="8789"/>
              </w:tabs>
              <w:ind w:left="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260" w:type="pct"/>
          </w:tcPr>
          <w:p w:rsidR="00CB2231" w:rsidRPr="00D42706" w:rsidRDefault="00CB2231" w:rsidP="00D42706">
            <w:pPr>
              <w:pStyle w:val="Listaszerbekezds"/>
              <w:tabs>
                <w:tab w:val="left" w:leader="dot" w:pos="8789"/>
              </w:tabs>
              <w:ind w:left="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266" w:type="pct"/>
          </w:tcPr>
          <w:p w:rsidR="00CB2231" w:rsidRPr="00D42706" w:rsidRDefault="00CB2231" w:rsidP="00D42706">
            <w:pPr>
              <w:pStyle w:val="Listaszerbekezds"/>
              <w:tabs>
                <w:tab w:val="left" w:leader="dot" w:pos="8789"/>
              </w:tabs>
              <w:ind w:left="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</w:tbl>
    <w:p w:rsidR="00CB2231" w:rsidRDefault="00CB2231" w:rsidP="00D42706">
      <w:pPr>
        <w:pStyle w:val="Listaszerbekezds"/>
        <w:tabs>
          <w:tab w:val="left" w:leader="dot" w:pos="8789"/>
        </w:tabs>
        <w:spacing w:after="0"/>
        <w:ind w:left="0"/>
        <w:jc w:val="both"/>
        <w:rPr>
          <w:rFonts w:ascii="Arial Narrow" w:hAnsi="Arial Narrow" w:cs="Times New Roman"/>
          <w:b/>
          <w:sz w:val="12"/>
          <w:szCs w:val="12"/>
        </w:rPr>
      </w:pPr>
    </w:p>
    <w:p w:rsidR="00230C8A" w:rsidRPr="006B2638" w:rsidRDefault="00230C8A" w:rsidP="006B2638">
      <w:pPr>
        <w:spacing w:after="0"/>
        <w:jc w:val="center"/>
        <w:rPr>
          <w:rFonts w:ascii="Arial Narrow" w:hAnsi="Arial Narrow" w:cs="Times New Roman"/>
          <w:i/>
          <w:color w:val="0000FF"/>
          <w:sz w:val="24"/>
          <w:u w:val="single"/>
        </w:rPr>
      </w:pPr>
      <w:r w:rsidRPr="006B2638">
        <w:rPr>
          <w:rFonts w:ascii="Arial Narrow" w:hAnsi="Arial Narrow" w:cs="Times New Roman"/>
          <w:i/>
          <w:sz w:val="24"/>
        </w:rPr>
        <w:t xml:space="preserve">A jelentkezéseket a mellékelt táblázatba beírva elektronikusan </w:t>
      </w:r>
      <w:r w:rsidR="006B2638">
        <w:rPr>
          <w:rFonts w:ascii="Arial Narrow" w:hAnsi="Arial Narrow" w:cs="Times New Roman"/>
          <w:i/>
          <w:sz w:val="24"/>
        </w:rPr>
        <w:t>az alábbi címre várjuk</w:t>
      </w:r>
      <w:r w:rsidRPr="006B2638">
        <w:rPr>
          <w:rFonts w:ascii="Arial Narrow" w:hAnsi="Arial Narrow" w:cs="Times New Roman"/>
          <w:i/>
          <w:sz w:val="24"/>
        </w:rPr>
        <w:t xml:space="preserve">: </w:t>
      </w:r>
      <w:hyperlink r:id="rId13" w:history="1">
        <w:r w:rsidRPr="006B2638">
          <w:rPr>
            <w:rStyle w:val="Hiperhivatkozs"/>
            <w:rFonts w:ascii="Arial Narrow" w:hAnsi="Arial Narrow" w:cs="Times New Roman"/>
            <w:i/>
            <w:sz w:val="24"/>
          </w:rPr>
          <w:t>sosne.cseplye.magdolna@uni-eszterhazy.hu</w:t>
        </w:r>
      </w:hyperlink>
    </w:p>
    <w:p w:rsidR="00230C8A" w:rsidRPr="00D42706" w:rsidRDefault="00230C8A" w:rsidP="00D42706">
      <w:pPr>
        <w:pStyle w:val="Listaszerbekezds"/>
        <w:tabs>
          <w:tab w:val="left" w:leader="dot" w:pos="8789"/>
        </w:tabs>
        <w:spacing w:after="0"/>
        <w:ind w:left="0"/>
        <w:jc w:val="both"/>
        <w:rPr>
          <w:rFonts w:ascii="Arial Narrow" w:hAnsi="Arial Narrow" w:cs="Times New Roman"/>
          <w:b/>
          <w:sz w:val="12"/>
          <w:szCs w:val="12"/>
        </w:rPr>
      </w:pPr>
    </w:p>
    <w:sectPr w:rsidR="00230C8A" w:rsidRPr="00D42706" w:rsidSect="00D4270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F2" w:rsidRDefault="00B043F2" w:rsidP="00F33F77">
      <w:pPr>
        <w:spacing w:after="0" w:line="240" w:lineRule="auto"/>
      </w:pPr>
      <w:r>
        <w:separator/>
      </w:r>
    </w:p>
  </w:endnote>
  <w:endnote w:type="continuationSeparator" w:id="0">
    <w:p w:rsidR="00B043F2" w:rsidRDefault="00B043F2" w:rsidP="00F3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F2" w:rsidRDefault="00B043F2" w:rsidP="00F33F77">
      <w:pPr>
        <w:spacing w:after="0" w:line="240" w:lineRule="auto"/>
      </w:pPr>
      <w:r>
        <w:separator/>
      </w:r>
    </w:p>
  </w:footnote>
  <w:footnote w:type="continuationSeparator" w:id="0">
    <w:p w:rsidR="00B043F2" w:rsidRDefault="00B043F2" w:rsidP="00F3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06" w:rsidRPr="00D42706" w:rsidRDefault="004D6630" w:rsidP="00B7566B">
    <w:pPr>
      <w:pStyle w:val="lfej"/>
      <w:rPr>
        <w:rFonts w:ascii="Calibri" w:eastAsia="Calibri" w:hAnsi="Calibri" w:cs="Times New Roman"/>
        <w:u w:val="single"/>
      </w:rPr>
    </w:pPr>
    <w:r w:rsidRPr="004A7A3A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-22655</wp:posOffset>
          </wp:positionH>
          <wp:positionV relativeFrom="paragraph">
            <wp:posOffset>-81116</wp:posOffset>
          </wp:positionV>
          <wp:extent cx="2249170" cy="1637030"/>
          <wp:effectExtent l="0" t="0" r="0" b="127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163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630">
      <w:rPr>
        <w:rFonts w:ascii="Calibri" w:eastAsia="Calibri" w:hAnsi="Calibri" w:cs="Times New Roman"/>
        <w:noProof/>
        <w:lang w:eastAsia="hu-HU"/>
      </w:rPr>
      <w:drawing>
        <wp:inline distT="0" distB="0" distL="0" distR="0" wp14:anchorId="7F008A04" wp14:editId="52BBC4F2">
          <wp:extent cx="3023235" cy="1555750"/>
          <wp:effectExtent l="0" t="0" r="5715" b="635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235" cy="155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CED"/>
    <w:multiLevelType w:val="hybridMultilevel"/>
    <w:tmpl w:val="2F308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261C"/>
    <w:multiLevelType w:val="hybridMultilevel"/>
    <w:tmpl w:val="0EE6E5A8"/>
    <w:lvl w:ilvl="0" w:tplc="EBCE0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2476A"/>
    <w:multiLevelType w:val="hybridMultilevel"/>
    <w:tmpl w:val="719E3D74"/>
    <w:lvl w:ilvl="0" w:tplc="D0FE3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E7D"/>
    <w:multiLevelType w:val="hybridMultilevel"/>
    <w:tmpl w:val="76A86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50923"/>
    <w:multiLevelType w:val="hybridMultilevel"/>
    <w:tmpl w:val="5EC8A3EE"/>
    <w:lvl w:ilvl="0" w:tplc="9FCAA3B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7E"/>
    <w:rsid w:val="0006134D"/>
    <w:rsid w:val="000C49E8"/>
    <w:rsid w:val="000D55EA"/>
    <w:rsid w:val="000F0672"/>
    <w:rsid w:val="0013400A"/>
    <w:rsid w:val="00160B90"/>
    <w:rsid w:val="001612B1"/>
    <w:rsid w:val="001720B2"/>
    <w:rsid w:val="0018506F"/>
    <w:rsid w:val="00197F6C"/>
    <w:rsid w:val="001F56A7"/>
    <w:rsid w:val="002058CA"/>
    <w:rsid w:val="00230C8A"/>
    <w:rsid w:val="00262D89"/>
    <w:rsid w:val="00274D4C"/>
    <w:rsid w:val="00294B14"/>
    <w:rsid w:val="002F632F"/>
    <w:rsid w:val="002F7D4A"/>
    <w:rsid w:val="0032484B"/>
    <w:rsid w:val="00340826"/>
    <w:rsid w:val="00343CDD"/>
    <w:rsid w:val="0043580E"/>
    <w:rsid w:val="00436E46"/>
    <w:rsid w:val="004A5408"/>
    <w:rsid w:val="004A6E84"/>
    <w:rsid w:val="004C55EF"/>
    <w:rsid w:val="004D6630"/>
    <w:rsid w:val="0057661B"/>
    <w:rsid w:val="0060036F"/>
    <w:rsid w:val="0060533F"/>
    <w:rsid w:val="006222A7"/>
    <w:rsid w:val="00622FD5"/>
    <w:rsid w:val="006B2638"/>
    <w:rsid w:val="006B72C4"/>
    <w:rsid w:val="006B7F48"/>
    <w:rsid w:val="006C3160"/>
    <w:rsid w:val="006C4E27"/>
    <w:rsid w:val="006D70D2"/>
    <w:rsid w:val="00712238"/>
    <w:rsid w:val="007664F0"/>
    <w:rsid w:val="00797921"/>
    <w:rsid w:val="007A61A6"/>
    <w:rsid w:val="007E49F5"/>
    <w:rsid w:val="007F0B68"/>
    <w:rsid w:val="00840B92"/>
    <w:rsid w:val="008416BB"/>
    <w:rsid w:val="00850EE3"/>
    <w:rsid w:val="008744D2"/>
    <w:rsid w:val="00885C23"/>
    <w:rsid w:val="008B7BF1"/>
    <w:rsid w:val="008E5C4F"/>
    <w:rsid w:val="008F43CF"/>
    <w:rsid w:val="009B61F3"/>
    <w:rsid w:val="009C0BC7"/>
    <w:rsid w:val="00A1648F"/>
    <w:rsid w:val="00A366D3"/>
    <w:rsid w:val="00A566FF"/>
    <w:rsid w:val="00A63592"/>
    <w:rsid w:val="00AE11B1"/>
    <w:rsid w:val="00B043F2"/>
    <w:rsid w:val="00B37016"/>
    <w:rsid w:val="00B6600B"/>
    <w:rsid w:val="00B7566B"/>
    <w:rsid w:val="00BA7C9D"/>
    <w:rsid w:val="00BC0661"/>
    <w:rsid w:val="00C215AE"/>
    <w:rsid w:val="00C51E37"/>
    <w:rsid w:val="00C719BB"/>
    <w:rsid w:val="00C944C6"/>
    <w:rsid w:val="00CA1A7D"/>
    <w:rsid w:val="00CA74CC"/>
    <w:rsid w:val="00CB2231"/>
    <w:rsid w:val="00CB3909"/>
    <w:rsid w:val="00CD7E1A"/>
    <w:rsid w:val="00D42706"/>
    <w:rsid w:val="00D51E63"/>
    <w:rsid w:val="00D60AFD"/>
    <w:rsid w:val="00D7173E"/>
    <w:rsid w:val="00D804E6"/>
    <w:rsid w:val="00D859A9"/>
    <w:rsid w:val="00DF1F28"/>
    <w:rsid w:val="00E011DD"/>
    <w:rsid w:val="00E73A86"/>
    <w:rsid w:val="00EB48DC"/>
    <w:rsid w:val="00ED43BD"/>
    <w:rsid w:val="00EF0E1D"/>
    <w:rsid w:val="00EF0F04"/>
    <w:rsid w:val="00F33F77"/>
    <w:rsid w:val="00F90FDD"/>
    <w:rsid w:val="00FA02E3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2CCCE"/>
  <w15:docId w15:val="{EF2E5B9B-3EBE-43A1-9505-13EF79D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C0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06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00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33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3F77"/>
  </w:style>
  <w:style w:type="paragraph" w:styleId="llb">
    <w:name w:val="footer"/>
    <w:basedOn w:val="Norml"/>
    <w:link w:val="llbChar"/>
    <w:uiPriority w:val="99"/>
    <w:unhideWhenUsed/>
    <w:rsid w:val="00F33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3F77"/>
  </w:style>
  <w:style w:type="paragraph" w:styleId="Listaszerbekezds">
    <w:name w:val="List Paragraph"/>
    <w:basedOn w:val="Norml"/>
    <w:uiPriority w:val="34"/>
    <w:qFormat/>
    <w:rsid w:val="0032484B"/>
    <w:pPr>
      <w:ind w:left="720"/>
      <w:contextualSpacing/>
    </w:pPr>
  </w:style>
  <w:style w:type="table" w:styleId="Rcsostblzat">
    <w:name w:val="Table Grid"/>
    <w:basedOn w:val="Normltblzat"/>
    <w:uiPriority w:val="59"/>
    <w:rsid w:val="007A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C0661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06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C06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A1A7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F4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Tan&#225;r\AppData\Local\Temp\sosne.cseplye.magdolna@uni-eszterhazy.h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tankonyvkatalogus.hu/pdf/OH-KEM78TB_I__telj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nkonyvkatalogus.hu/site/kiadvany/FI-505050701_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Tan&#225;r\AppData\Local\Temp\sosne.cseplye.magdolna@uni-eszterhazy.hu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&#225;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E7F9-2827-4742-957C-F24AF2F04EE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2DAA30E-9918-495D-ADD6-1CF48B92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3</Pages>
  <Words>448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Hewlett-Packard Company</cp:lastModifiedBy>
  <cp:revision>3</cp:revision>
  <cp:lastPrinted>2023-02-08T07:28:00Z</cp:lastPrinted>
  <dcterms:created xsi:type="dcterms:W3CDTF">2023-02-08T10:05:00Z</dcterms:created>
  <dcterms:modified xsi:type="dcterms:W3CDTF">2023-02-08T10:08:00Z</dcterms:modified>
</cp:coreProperties>
</file>